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85" w:type="dxa"/>
        <w:tblLook w:val="04A0" w:firstRow="1" w:lastRow="0" w:firstColumn="1" w:lastColumn="0" w:noHBand="0" w:noVBand="1"/>
      </w:tblPr>
      <w:tblGrid>
        <w:gridCol w:w="10485"/>
      </w:tblGrid>
      <w:tr w:rsidR="00046249" w14:paraId="2F3A3FE3" w14:textId="77777777" w:rsidTr="00046249">
        <w:tc>
          <w:tcPr>
            <w:tcW w:w="10485" w:type="dxa"/>
            <w:shd w:val="clear" w:color="auto" w:fill="F2F2F2" w:themeFill="background1" w:themeFillShade="F2"/>
          </w:tcPr>
          <w:p w14:paraId="53EC8B6F" w14:textId="6850E4AE" w:rsidR="00046249" w:rsidRPr="007A3697" w:rsidRDefault="00046249" w:rsidP="00046249">
            <w:pPr>
              <w:pStyle w:val="ListeParagraf"/>
              <w:numPr>
                <w:ilvl w:val="0"/>
                <w:numId w:val="14"/>
              </w:numPr>
              <w:spacing w:line="120" w:lineRule="atLeast"/>
              <w:ind w:right="-104"/>
              <w:jc w:val="both"/>
              <w:rPr>
                <w:rFonts w:ascii="Calibri" w:hAnsi="Calibri" w:cs="Calibri"/>
                <w:sz w:val="20"/>
                <w:szCs w:val="20"/>
              </w:rPr>
            </w:pPr>
            <w:r w:rsidRPr="00AB406C">
              <w:rPr>
                <w:noProof/>
                <w:color w:val="000000" w:themeColor="text1"/>
                <w:sz w:val="24"/>
                <w:szCs w:val="24"/>
                <w:lang w:eastAsia="tr-TR"/>
              </w:rPr>
              <w:drawing>
                <wp:anchor distT="0" distB="0" distL="0" distR="0" simplePos="0" relativeHeight="251663360" behindDoc="0" locked="0" layoutInCell="1" allowOverlap="1" wp14:anchorId="68B1A7AD" wp14:editId="027A8B3E">
                  <wp:simplePos x="0" y="0"/>
                  <wp:positionH relativeFrom="page">
                    <wp:posOffset>29845</wp:posOffset>
                  </wp:positionH>
                  <wp:positionV relativeFrom="paragraph">
                    <wp:posOffset>33020</wp:posOffset>
                  </wp:positionV>
                  <wp:extent cx="618426" cy="48577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3898" cy="490073"/>
                          </a:xfrm>
                          <a:prstGeom prst="rect">
                            <a:avLst/>
                          </a:prstGeom>
                        </pic:spPr>
                      </pic:pic>
                    </a:graphicData>
                  </a:graphic>
                  <wp14:sizeRelH relativeFrom="margin">
                    <wp14:pctWidth>0</wp14:pctWidth>
                  </wp14:sizeRelH>
                  <wp14:sizeRelV relativeFrom="margin">
                    <wp14:pctHeight>0</wp14:pctHeight>
                  </wp14:sizeRelV>
                </wp:anchor>
              </w:drawing>
            </w:r>
            <w:r w:rsidRPr="007A3697">
              <w:rPr>
                <w:rFonts w:ascii="Calibri" w:hAnsi="Calibri" w:cs="Calibri"/>
                <w:sz w:val="20"/>
                <w:szCs w:val="20"/>
              </w:rPr>
              <w:t xml:space="preserve">                                                                        </w:t>
            </w:r>
            <w:r>
              <w:rPr>
                <w:rFonts w:ascii="Calibri" w:hAnsi="Calibri" w:cs="Calibri"/>
                <w:sz w:val="20"/>
                <w:szCs w:val="20"/>
              </w:rPr>
              <w:t xml:space="preserve">                     </w:t>
            </w:r>
            <w:r w:rsidRPr="007A3697">
              <w:rPr>
                <w:rFonts w:cs="Calibri"/>
                <w:b/>
                <w:color w:val="000000" w:themeColor="text1"/>
                <w:sz w:val="24"/>
                <w:szCs w:val="24"/>
              </w:rPr>
              <w:t>T.C.</w:t>
            </w:r>
          </w:p>
          <w:p w14:paraId="34AE0B0D" w14:textId="563CEDF2" w:rsidR="00046249" w:rsidRPr="00AB406C" w:rsidRDefault="00046249" w:rsidP="00AC50E5">
            <w:pPr>
              <w:jc w:val="center"/>
              <w:rPr>
                <w:rFonts w:cs="Calibri"/>
                <w:b/>
                <w:color w:val="000000" w:themeColor="text1"/>
                <w:sz w:val="24"/>
                <w:szCs w:val="24"/>
              </w:rPr>
            </w:pPr>
            <w:r w:rsidRPr="00AB406C">
              <w:rPr>
                <w:rFonts w:cs="Calibri"/>
                <w:b/>
                <w:color w:val="000000" w:themeColor="text1"/>
                <w:sz w:val="24"/>
                <w:szCs w:val="24"/>
              </w:rPr>
              <w:t xml:space="preserve">SELÇUK </w:t>
            </w:r>
            <w:r w:rsidR="00AC50E5">
              <w:rPr>
                <w:rFonts w:cs="Calibri"/>
                <w:b/>
                <w:color w:val="000000" w:themeColor="text1"/>
                <w:sz w:val="24"/>
                <w:szCs w:val="24"/>
              </w:rPr>
              <w:t>UNIVERSITY</w:t>
            </w:r>
          </w:p>
          <w:p w14:paraId="13EABBFB" w14:textId="229BD058" w:rsidR="00046249" w:rsidRPr="003E30BF" w:rsidRDefault="00AC50E5" w:rsidP="00AC50E5">
            <w:pPr>
              <w:jc w:val="center"/>
              <w:rPr>
                <w:rFonts w:cs="Calibri"/>
                <w:b/>
                <w:color w:val="000000" w:themeColor="text1"/>
                <w:sz w:val="24"/>
                <w:szCs w:val="24"/>
              </w:rPr>
            </w:pPr>
            <w:r>
              <w:rPr>
                <w:rFonts w:cs="Calibri"/>
                <w:b/>
                <w:color w:val="000000" w:themeColor="text1"/>
                <w:sz w:val="24"/>
                <w:szCs w:val="24"/>
              </w:rPr>
              <w:t>HEALTH SCIENCES INSTITUTE</w:t>
            </w:r>
          </w:p>
        </w:tc>
      </w:tr>
    </w:tbl>
    <w:p w14:paraId="34FBD568" w14:textId="4EEC1EFB" w:rsidR="00046249" w:rsidRPr="00765669" w:rsidRDefault="00046249" w:rsidP="00765669">
      <w:pPr>
        <w:spacing w:after="0" w:line="120" w:lineRule="atLeast"/>
        <w:rPr>
          <w:b/>
          <w:sz w:val="18"/>
          <w:szCs w:val="18"/>
        </w:rPr>
      </w:pPr>
    </w:p>
    <w:tbl>
      <w:tblPr>
        <w:tblStyle w:val="TabloKlavuzu"/>
        <w:tblW w:w="0" w:type="auto"/>
        <w:tblLook w:val="04A0" w:firstRow="1" w:lastRow="0" w:firstColumn="1" w:lastColumn="0" w:noHBand="0" w:noVBand="1"/>
      </w:tblPr>
      <w:tblGrid>
        <w:gridCol w:w="2830"/>
        <w:gridCol w:w="993"/>
        <w:gridCol w:w="1405"/>
        <w:gridCol w:w="3839"/>
        <w:gridCol w:w="1389"/>
      </w:tblGrid>
      <w:tr w:rsidR="003F29B7" w14:paraId="40423B30" w14:textId="77777777" w:rsidTr="00486E7B">
        <w:tc>
          <w:tcPr>
            <w:tcW w:w="10456" w:type="dxa"/>
            <w:gridSpan w:val="5"/>
            <w:shd w:val="clear" w:color="auto" w:fill="D9D9D9" w:themeFill="background1" w:themeFillShade="D9"/>
          </w:tcPr>
          <w:p w14:paraId="265FB227" w14:textId="5BE812B7" w:rsidR="003F29B7" w:rsidRPr="00E269BD" w:rsidRDefault="00AC50E5" w:rsidP="004216F0">
            <w:pPr>
              <w:pStyle w:val="ListeParagraf"/>
              <w:numPr>
                <w:ilvl w:val="0"/>
                <w:numId w:val="5"/>
              </w:numPr>
              <w:ind w:left="164" w:hanging="284"/>
              <w:rPr>
                <w:b/>
                <w:lang w:val="en-US"/>
              </w:rPr>
            </w:pPr>
            <w:r w:rsidRPr="00E269BD">
              <w:rPr>
                <w:b/>
                <w:lang w:val="en-US"/>
              </w:rPr>
              <w:t>STUDENT INFORMATION</w:t>
            </w:r>
          </w:p>
        </w:tc>
      </w:tr>
      <w:tr w:rsidR="003F29B7" w:rsidRPr="001973AA" w14:paraId="386F5ED4" w14:textId="77777777" w:rsidTr="00F66CF2">
        <w:tc>
          <w:tcPr>
            <w:tcW w:w="2830" w:type="dxa"/>
          </w:tcPr>
          <w:p w14:paraId="47E5830B" w14:textId="15E637A4" w:rsidR="003F29B7" w:rsidRPr="00E269BD" w:rsidRDefault="00AC50E5" w:rsidP="005A1F22">
            <w:pPr>
              <w:rPr>
                <w:b/>
                <w:lang w:val="en-US"/>
              </w:rPr>
            </w:pPr>
            <w:r w:rsidRPr="00E269BD">
              <w:rPr>
                <w:b/>
                <w:lang w:val="en-US"/>
              </w:rPr>
              <w:t>Name Surname</w:t>
            </w:r>
          </w:p>
        </w:tc>
        <w:sdt>
          <w:sdtPr>
            <w:rPr>
              <w:lang w:val="en-US"/>
            </w:rPr>
            <w:id w:val="963930346"/>
            <w:placeholder>
              <w:docPart w:val="6B39D3EFC0AA4DDC8CEA00AD214A1843"/>
            </w:placeholder>
          </w:sdtPr>
          <w:sdtEndPr/>
          <w:sdtContent>
            <w:tc>
              <w:tcPr>
                <w:tcW w:w="7626" w:type="dxa"/>
                <w:gridSpan w:val="4"/>
              </w:tcPr>
              <w:p w14:paraId="4AE11855" w14:textId="787A6C24" w:rsidR="003F29B7" w:rsidRPr="00E269BD" w:rsidRDefault="00AC50E5" w:rsidP="00AC50E5">
                <w:pPr>
                  <w:rPr>
                    <w:lang w:val="en-US"/>
                  </w:rPr>
                </w:pPr>
                <w:r w:rsidRPr="00E269BD">
                  <w:rPr>
                    <w:color w:val="A6A6A6" w:themeColor="background1" w:themeShade="A6"/>
                    <w:lang w:val="en-US"/>
                  </w:rPr>
                  <w:t>Click or tap here to enter text.</w:t>
                </w:r>
              </w:p>
            </w:tc>
          </w:sdtContent>
        </w:sdt>
      </w:tr>
      <w:tr w:rsidR="003F29B7" w:rsidRPr="001973AA" w14:paraId="2C98E0CA" w14:textId="77777777" w:rsidTr="00F66CF2">
        <w:tc>
          <w:tcPr>
            <w:tcW w:w="2830" w:type="dxa"/>
          </w:tcPr>
          <w:p w14:paraId="2395BEB6" w14:textId="2715AADF" w:rsidR="003F29B7" w:rsidRPr="00E269BD" w:rsidRDefault="00AC50E5" w:rsidP="005A1F22">
            <w:pPr>
              <w:rPr>
                <w:b/>
                <w:lang w:val="en-US"/>
              </w:rPr>
            </w:pPr>
            <w:r w:rsidRPr="00E269BD">
              <w:rPr>
                <w:b/>
                <w:lang w:val="en-US"/>
              </w:rPr>
              <w:t>Student Number</w:t>
            </w:r>
          </w:p>
        </w:tc>
        <w:sdt>
          <w:sdtPr>
            <w:rPr>
              <w:lang w:val="en-US"/>
            </w:rPr>
            <w:id w:val="1987043972"/>
            <w:placeholder>
              <w:docPart w:val="09FBC4DC65EF43BFB2024C2492CB4847"/>
            </w:placeholder>
          </w:sdtPr>
          <w:sdtEndPr/>
          <w:sdtContent>
            <w:sdt>
              <w:sdtPr>
                <w:rPr>
                  <w:lang w:val="en-US"/>
                </w:rPr>
                <w:id w:val="1442806932"/>
                <w:placeholder>
                  <w:docPart w:val="98CEEA13EF274EB8842E7CBF79841E9C"/>
                </w:placeholder>
              </w:sdtPr>
              <w:sdtEndPr/>
              <w:sdtContent>
                <w:tc>
                  <w:tcPr>
                    <w:tcW w:w="7626" w:type="dxa"/>
                    <w:gridSpan w:val="4"/>
                  </w:tcPr>
                  <w:p w14:paraId="42C221D6" w14:textId="466EC173" w:rsidR="003F29B7" w:rsidRPr="00E269BD" w:rsidRDefault="00AC50E5" w:rsidP="005A1F22">
                    <w:pPr>
                      <w:rPr>
                        <w:lang w:val="en-US"/>
                      </w:rPr>
                    </w:pPr>
                    <w:r w:rsidRPr="00E269BD">
                      <w:rPr>
                        <w:color w:val="A6A6A6" w:themeColor="background1" w:themeShade="A6"/>
                        <w:lang w:val="en-US"/>
                      </w:rPr>
                      <w:t>Click or tap here to enter text.</w:t>
                    </w:r>
                  </w:p>
                </w:tc>
              </w:sdtContent>
            </w:sdt>
          </w:sdtContent>
        </w:sdt>
      </w:tr>
      <w:tr w:rsidR="003F29B7" w:rsidRPr="001973AA" w14:paraId="02AC9980" w14:textId="77777777" w:rsidTr="00F66CF2">
        <w:trPr>
          <w:trHeight w:val="306"/>
        </w:trPr>
        <w:tc>
          <w:tcPr>
            <w:tcW w:w="2830" w:type="dxa"/>
          </w:tcPr>
          <w:p w14:paraId="7FF47B3F" w14:textId="797AB7FD" w:rsidR="003F29B7" w:rsidRPr="00E269BD" w:rsidRDefault="00AC50E5" w:rsidP="005A1F22">
            <w:pPr>
              <w:rPr>
                <w:b/>
                <w:lang w:val="en-US"/>
              </w:rPr>
            </w:pPr>
            <w:r w:rsidRPr="00E269BD">
              <w:rPr>
                <w:b/>
                <w:lang w:val="en-US"/>
              </w:rPr>
              <w:t>Department</w:t>
            </w:r>
          </w:p>
        </w:tc>
        <w:sdt>
          <w:sdtPr>
            <w:rPr>
              <w:lang w:val="en-US"/>
            </w:rPr>
            <w:id w:val="-1811394410"/>
            <w:placeholder>
              <w:docPart w:val="E569B258442849E894E8D214F3E6A93F"/>
            </w:placeholder>
          </w:sdtPr>
          <w:sdtEndPr/>
          <w:sdtContent>
            <w:sdt>
              <w:sdtPr>
                <w:rPr>
                  <w:lang w:val="en-US"/>
                </w:rPr>
                <w:id w:val="-776712216"/>
                <w:placeholder>
                  <w:docPart w:val="9E7753C7BCF943DAB0EF47452E84E002"/>
                </w:placeholder>
              </w:sdtPr>
              <w:sdtEndPr/>
              <w:sdtContent>
                <w:tc>
                  <w:tcPr>
                    <w:tcW w:w="7626" w:type="dxa"/>
                    <w:gridSpan w:val="4"/>
                  </w:tcPr>
                  <w:p w14:paraId="6129263B" w14:textId="618079F2" w:rsidR="003F29B7" w:rsidRPr="00E269BD" w:rsidRDefault="00AC50E5" w:rsidP="005A1F22">
                    <w:pPr>
                      <w:rPr>
                        <w:lang w:val="en-US"/>
                      </w:rPr>
                    </w:pPr>
                    <w:r w:rsidRPr="00E269BD">
                      <w:rPr>
                        <w:color w:val="A6A6A6" w:themeColor="background1" w:themeShade="A6"/>
                        <w:lang w:val="en-US"/>
                      </w:rPr>
                      <w:t>Click or tap here to enter text.</w:t>
                    </w:r>
                  </w:p>
                </w:tc>
              </w:sdtContent>
            </w:sdt>
          </w:sdtContent>
        </w:sdt>
      </w:tr>
      <w:tr w:rsidR="003F29B7" w:rsidRPr="001973AA" w14:paraId="6AF00E1D" w14:textId="77777777" w:rsidTr="00F66CF2">
        <w:tc>
          <w:tcPr>
            <w:tcW w:w="2830" w:type="dxa"/>
          </w:tcPr>
          <w:p w14:paraId="57E323D4" w14:textId="66BFB5D0" w:rsidR="003F29B7" w:rsidRPr="00E269BD" w:rsidRDefault="00863F17" w:rsidP="00AC50E5">
            <w:pPr>
              <w:rPr>
                <w:b/>
                <w:lang w:val="en-US"/>
              </w:rPr>
            </w:pPr>
            <w:r w:rsidRPr="00E269BD">
              <w:rPr>
                <w:b/>
                <w:lang w:val="en-US"/>
              </w:rPr>
              <w:t>Tele</w:t>
            </w:r>
            <w:r w:rsidR="00AC50E5" w:rsidRPr="00E269BD">
              <w:rPr>
                <w:b/>
                <w:lang w:val="en-US"/>
              </w:rPr>
              <w:t>phone</w:t>
            </w:r>
            <w:r w:rsidRPr="00E269BD">
              <w:rPr>
                <w:b/>
                <w:lang w:val="en-US"/>
              </w:rPr>
              <w:t xml:space="preserve"> </w:t>
            </w:r>
            <w:r w:rsidR="0053702A" w:rsidRPr="00E269BD">
              <w:rPr>
                <w:b/>
                <w:lang w:val="en-US"/>
              </w:rPr>
              <w:t xml:space="preserve">/ E- mail  </w:t>
            </w:r>
          </w:p>
        </w:tc>
        <w:sdt>
          <w:sdtPr>
            <w:rPr>
              <w:lang w:val="en-US"/>
            </w:rPr>
            <w:id w:val="-1550065370"/>
            <w:placeholder>
              <w:docPart w:val="FB3C7D879669450D959005273093169D"/>
            </w:placeholder>
          </w:sdtPr>
          <w:sdtEndPr/>
          <w:sdtContent>
            <w:sdt>
              <w:sdtPr>
                <w:rPr>
                  <w:lang w:val="en-US"/>
                </w:rPr>
                <w:id w:val="-235629257"/>
                <w:placeholder>
                  <w:docPart w:val="05859BD525854DCA8CEFB866A1BE009B"/>
                </w:placeholder>
              </w:sdtPr>
              <w:sdtEndPr/>
              <w:sdtContent>
                <w:tc>
                  <w:tcPr>
                    <w:tcW w:w="7626" w:type="dxa"/>
                    <w:gridSpan w:val="4"/>
                  </w:tcPr>
                  <w:p w14:paraId="3FE262AB" w14:textId="5F011D34" w:rsidR="003F29B7" w:rsidRPr="00E269BD" w:rsidRDefault="00AC50E5" w:rsidP="005A1F22">
                    <w:pPr>
                      <w:rPr>
                        <w:lang w:val="en-US"/>
                      </w:rPr>
                    </w:pPr>
                    <w:r w:rsidRPr="00E269BD">
                      <w:rPr>
                        <w:color w:val="A6A6A6" w:themeColor="background1" w:themeShade="A6"/>
                        <w:lang w:val="en-US"/>
                      </w:rPr>
                      <w:t>Click or tap here to enter text.</w:t>
                    </w:r>
                  </w:p>
                </w:tc>
              </w:sdtContent>
            </w:sdt>
          </w:sdtContent>
        </w:sdt>
      </w:tr>
      <w:tr w:rsidR="00F13847" w:rsidRPr="001973AA" w14:paraId="0AC00B6B" w14:textId="77777777" w:rsidTr="00F66CF2">
        <w:tc>
          <w:tcPr>
            <w:tcW w:w="2830" w:type="dxa"/>
          </w:tcPr>
          <w:p w14:paraId="23C11477" w14:textId="5E0D12AD" w:rsidR="00F13847" w:rsidRPr="00E269BD" w:rsidRDefault="00AC50E5" w:rsidP="00F13847">
            <w:pPr>
              <w:rPr>
                <w:b/>
                <w:lang w:val="en-US"/>
              </w:rPr>
            </w:pPr>
            <w:r w:rsidRPr="00E269BD">
              <w:rPr>
                <w:b/>
                <w:lang w:val="en-US"/>
              </w:rPr>
              <w:t>Advisor</w:t>
            </w:r>
          </w:p>
        </w:tc>
        <w:sdt>
          <w:sdtPr>
            <w:rPr>
              <w:lang w:val="en-US"/>
            </w:rPr>
            <w:id w:val="1553964705"/>
            <w:placeholder>
              <w:docPart w:val="DefaultPlaceholder_-1854013440"/>
            </w:placeholder>
          </w:sdtPr>
          <w:sdtEndPr/>
          <w:sdtContent>
            <w:sdt>
              <w:sdtPr>
                <w:rPr>
                  <w:lang w:val="en-US"/>
                </w:rPr>
                <w:id w:val="-1762053845"/>
                <w:placeholder>
                  <w:docPart w:val="294665B1EB67406FB50498A377CA85A8"/>
                </w:placeholder>
              </w:sdtPr>
              <w:sdtEndPr/>
              <w:sdtContent>
                <w:tc>
                  <w:tcPr>
                    <w:tcW w:w="7626" w:type="dxa"/>
                    <w:gridSpan w:val="4"/>
                  </w:tcPr>
                  <w:p w14:paraId="413AE06A" w14:textId="4BC8C552" w:rsidR="00F13847" w:rsidRPr="00E269BD" w:rsidRDefault="00AC50E5" w:rsidP="00863F17">
                    <w:pPr>
                      <w:rPr>
                        <w:lang w:val="en-US"/>
                      </w:rPr>
                    </w:pPr>
                    <w:r w:rsidRPr="00E269BD">
                      <w:rPr>
                        <w:color w:val="A6A6A6" w:themeColor="background1" w:themeShade="A6"/>
                        <w:lang w:val="en-US"/>
                      </w:rPr>
                      <w:t>Click or tap here to enter text.</w:t>
                    </w:r>
                  </w:p>
                </w:tc>
              </w:sdtContent>
            </w:sdt>
          </w:sdtContent>
        </w:sdt>
      </w:tr>
      <w:tr w:rsidR="005144B7" w:rsidRPr="001973AA" w14:paraId="68551392" w14:textId="77777777" w:rsidTr="00F66CF2">
        <w:tc>
          <w:tcPr>
            <w:tcW w:w="2830" w:type="dxa"/>
          </w:tcPr>
          <w:p w14:paraId="6B71CE15" w14:textId="2861A843" w:rsidR="005144B7" w:rsidRPr="00E269BD" w:rsidRDefault="00AC50E5" w:rsidP="00F13847">
            <w:pPr>
              <w:rPr>
                <w:b/>
                <w:lang w:val="en-US"/>
              </w:rPr>
            </w:pPr>
            <w:r w:rsidRPr="00E269BD">
              <w:rPr>
                <w:b/>
                <w:lang w:val="en-US"/>
              </w:rPr>
              <w:t>Program</w:t>
            </w:r>
          </w:p>
        </w:tc>
        <w:sdt>
          <w:sdtPr>
            <w:rPr>
              <w:color w:val="A6A6A6" w:themeColor="background1" w:themeShade="A6"/>
              <w:lang w:val="en-US"/>
            </w:rPr>
            <w:id w:val="-1350252020"/>
            <w:placeholder>
              <w:docPart w:val="DefaultPlaceholder_-1854013439"/>
            </w:placeholder>
            <w:comboBox>
              <w:listItem w:value="Select an item"/>
              <w:listItem w:displayText="Doctorate" w:value="Doktora"/>
              <w:listItem w:displayText="Master's Degree" w:value="Yüksek Lisans"/>
            </w:comboBox>
          </w:sdtPr>
          <w:sdtEndPr>
            <w:rPr>
              <w:color w:val="A6A6A6" w:themeColor="background1" w:themeShade="A6"/>
            </w:rPr>
          </w:sdtEndPr>
          <w:sdtContent>
            <w:tc>
              <w:tcPr>
                <w:tcW w:w="7626" w:type="dxa"/>
                <w:gridSpan w:val="4"/>
              </w:tcPr>
              <w:p w14:paraId="07FBF790" w14:textId="48516D3A" w:rsidR="005144B7" w:rsidRPr="00E269BD" w:rsidRDefault="00AC50E5" w:rsidP="00AC50E5">
                <w:pPr>
                  <w:rPr>
                    <w:lang w:val="en-US"/>
                  </w:rPr>
                </w:pPr>
                <w:r w:rsidRPr="00E269BD">
                  <w:rPr>
                    <w:color w:val="A6A6A6" w:themeColor="background1" w:themeShade="A6"/>
                    <w:lang w:val="en-US"/>
                  </w:rPr>
                  <w:t>Select an item.</w:t>
                </w:r>
              </w:p>
            </w:tc>
          </w:sdtContent>
        </w:sdt>
      </w:tr>
      <w:tr w:rsidR="00675E80" w14:paraId="47F6E69A" w14:textId="77777777" w:rsidTr="00486E7B">
        <w:tblPrEx>
          <w:jc w:val="center"/>
        </w:tblPrEx>
        <w:trPr>
          <w:jc w:val="center"/>
        </w:trPr>
        <w:tc>
          <w:tcPr>
            <w:tcW w:w="10456" w:type="dxa"/>
            <w:gridSpan w:val="5"/>
            <w:shd w:val="clear" w:color="auto" w:fill="D9D9D9" w:themeFill="background1" w:themeFillShade="D9"/>
          </w:tcPr>
          <w:p w14:paraId="250EE86A" w14:textId="0D63E2B6" w:rsidR="00675E80" w:rsidRPr="00E269BD" w:rsidRDefault="00675E80" w:rsidP="00F66CF2">
            <w:pPr>
              <w:ind w:hanging="120"/>
              <w:rPr>
                <w:lang w:val="en-US"/>
              </w:rPr>
            </w:pPr>
            <w:r w:rsidRPr="00E269BD">
              <w:rPr>
                <w:b/>
                <w:color w:val="000000" w:themeColor="text1"/>
                <w:lang w:val="en-US"/>
              </w:rPr>
              <w:t xml:space="preserve">2. </w:t>
            </w:r>
            <w:r w:rsidR="00AC50E5" w:rsidRPr="00E269BD">
              <w:rPr>
                <w:b/>
                <w:color w:val="000000" w:themeColor="text1"/>
                <w:lang w:val="en-US"/>
              </w:rPr>
              <w:t>SEMI</w:t>
            </w:r>
            <w:r w:rsidR="00F66CF2" w:rsidRPr="00E269BD">
              <w:rPr>
                <w:b/>
                <w:color w:val="000000" w:themeColor="text1"/>
                <w:lang w:val="en-US"/>
              </w:rPr>
              <w:t>NER</w:t>
            </w:r>
          </w:p>
        </w:tc>
      </w:tr>
      <w:tr w:rsidR="00F66CF2" w14:paraId="7FBE97AE" w14:textId="77777777" w:rsidTr="00F66CF2">
        <w:tblPrEx>
          <w:jc w:val="center"/>
        </w:tblPrEx>
        <w:trPr>
          <w:jc w:val="center"/>
        </w:trPr>
        <w:tc>
          <w:tcPr>
            <w:tcW w:w="2830" w:type="dxa"/>
          </w:tcPr>
          <w:p w14:paraId="5CF132EC" w14:textId="6E020E34" w:rsidR="00F66CF2" w:rsidRPr="00E269BD" w:rsidRDefault="00AC50E5" w:rsidP="00F66CF2">
            <w:pPr>
              <w:rPr>
                <w:b/>
                <w:lang w:val="en-US"/>
              </w:rPr>
            </w:pPr>
            <w:r w:rsidRPr="00E269BD">
              <w:rPr>
                <w:b/>
                <w:lang w:val="en-US"/>
              </w:rPr>
              <w:t>Seminar Subject Turkish</w:t>
            </w:r>
          </w:p>
        </w:tc>
        <w:tc>
          <w:tcPr>
            <w:tcW w:w="7626" w:type="dxa"/>
            <w:gridSpan w:val="4"/>
          </w:tcPr>
          <w:sdt>
            <w:sdtPr>
              <w:rPr>
                <w:lang w:val="en-US"/>
              </w:rPr>
              <w:id w:val="1120030424"/>
              <w:placeholder>
                <w:docPart w:val="DefaultPlaceholder_-1854013440"/>
              </w:placeholder>
            </w:sdtPr>
            <w:sdtEndPr/>
            <w:sdtContent>
              <w:sdt>
                <w:sdtPr>
                  <w:rPr>
                    <w:lang w:val="en-US"/>
                  </w:rPr>
                  <w:id w:val="1616166720"/>
                  <w:placeholder>
                    <w:docPart w:val="6920C957D618443A993FD4382621BFFC"/>
                  </w:placeholder>
                </w:sdtPr>
                <w:sdtContent>
                  <w:p w14:paraId="0CA4FA7D" w14:textId="2F5F320B" w:rsidR="00AC50E5" w:rsidRPr="00E269BD" w:rsidRDefault="00AC50E5" w:rsidP="00AC50E5">
                    <w:pPr>
                      <w:rPr>
                        <w:lang w:val="en-US"/>
                      </w:rPr>
                    </w:pPr>
                    <w:r w:rsidRPr="00E269BD">
                      <w:rPr>
                        <w:color w:val="A6A6A6" w:themeColor="background1" w:themeShade="A6"/>
                        <w:lang w:val="en-US"/>
                      </w:rPr>
                      <w:t>Click or tap here to enter text.</w:t>
                    </w:r>
                  </w:p>
                </w:sdtContent>
              </w:sdt>
              <w:p w14:paraId="2C3B732F" w14:textId="41C0630E" w:rsidR="00F66CF2" w:rsidRPr="00E269BD" w:rsidRDefault="0016529F" w:rsidP="00AC50E5">
                <w:pPr>
                  <w:rPr>
                    <w:lang w:val="en-US"/>
                  </w:rPr>
                </w:pPr>
              </w:p>
            </w:sdtContent>
          </w:sdt>
        </w:tc>
      </w:tr>
      <w:tr w:rsidR="00486E7B" w14:paraId="47AB2584" w14:textId="77777777" w:rsidTr="00F66CF2">
        <w:tblPrEx>
          <w:jc w:val="center"/>
        </w:tblPrEx>
        <w:trPr>
          <w:jc w:val="center"/>
        </w:trPr>
        <w:tc>
          <w:tcPr>
            <w:tcW w:w="2830" w:type="dxa"/>
          </w:tcPr>
          <w:p w14:paraId="5AC0ED7B" w14:textId="44929DA5" w:rsidR="00486E7B" w:rsidRPr="00E269BD" w:rsidRDefault="00AC50E5" w:rsidP="00F66CF2">
            <w:pPr>
              <w:rPr>
                <w:b/>
                <w:lang w:val="en-US"/>
              </w:rPr>
            </w:pPr>
            <w:r w:rsidRPr="00E269BD">
              <w:rPr>
                <w:b/>
                <w:lang w:val="en-US"/>
              </w:rPr>
              <w:t>Seminar Topic English</w:t>
            </w:r>
          </w:p>
          <w:p w14:paraId="204D259D" w14:textId="09B75EEA" w:rsidR="00486E7B" w:rsidRPr="00E269BD" w:rsidRDefault="00486E7B" w:rsidP="00F66CF2">
            <w:pPr>
              <w:rPr>
                <w:b/>
                <w:lang w:val="en-US"/>
              </w:rPr>
            </w:pPr>
          </w:p>
        </w:tc>
        <w:sdt>
          <w:sdtPr>
            <w:rPr>
              <w:lang w:val="en-US"/>
            </w:rPr>
            <w:id w:val="-695920230"/>
            <w:placeholder>
              <w:docPart w:val="DefaultPlaceholder_-1854013440"/>
            </w:placeholder>
          </w:sdtPr>
          <w:sdtEndPr/>
          <w:sdtContent>
            <w:sdt>
              <w:sdtPr>
                <w:rPr>
                  <w:lang w:val="en-US"/>
                </w:rPr>
                <w:id w:val="-2012974698"/>
                <w:placeholder>
                  <w:docPart w:val="078457E5DFDC459BB9CDA0367D7DDE78"/>
                </w:placeholder>
              </w:sdtPr>
              <w:sdtEndPr/>
              <w:sdtContent>
                <w:tc>
                  <w:tcPr>
                    <w:tcW w:w="7626" w:type="dxa"/>
                    <w:gridSpan w:val="4"/>
                  </w:tcPr>
                  <w:p w14:paraId="4AA8C570" w14:textId="7367898E" w:rsidR="00486E7B" w:rsidRPr="00E269BD" w:rsidRDefault="00AC50E5" w:rsidP="00F66CF2">
                    <w:pPr>
                      <w:rPr>
                        <w:lang w:val="en-US"/>
                      </w:rPr>
                    </w:pPr>
                    <w:r w:rsidRPr="00E269BD">
                      <w:rPr>
                        <w:color w:val="A6A6A6" w:themeColor="background1" w:themeShade="A6"/>
                        <w:lang w:val="en-US"/>
                      </w:rPr>
                      <w:t>Click or tap here to enter text.</w:t>
                    </w:r>
                  </w:p>
                </w:tc>
              </w:sdtContent>
            </w:sdt>
          </w:sdtContent>
        </w:sdt>
      </w:tr>
      <w:tr w:rsidR="00F66CF2" w14:paraId="24073366" w14:textId="77777777" w:rsidTr="00F66CF2">
        <w:tblPrEx>
          <w:jc w:val="center"/>
        </w:tblPrEx>
        <w:trPr>
          <w:jc w:val="center"/>
        </w:trPr>
        <w:tc>
          <w:tcPr>
            <w:tcW w:w="2830" w:type="dxa"/>
          </w:tcPr>
          <w:p w14:paraId="01BBD53D" w14:textId="285025AC" w:rsidR="00F66CF2" w:rsidRPr="00E269BD" w:rsidRDefault="00AC50E5" w:rsidP="00F66CF2">
            <w:pPr>
              <w:rPr>
                <w:lang w:val="en-US"/>
              </w:rPr>
            </w:pPr>
            <w:r w:rsidRPr="00E269BD">
              <w:rPr>
                <w:b/>
                <w:lang w:val="en-US"/>
              </w:rPr>
              <w:t>Seminar Presentation Date</w:t>
            </w:r>
          </w:p>
        </w:tc>
        <w:sdt>
          <w:sdtPr>
            <w:rPr>
              <w:sz w:val="18"/>
              <w:szCs w:val="18"/>
              <w:lang w:val="en-US"/>
            </w:rPr>
            <w:id w:val="983583672"/>
            <w:placeholder>
              <w:docPart w:val="DefaultPlaceholder_-1854013438"/>
            </w:placeholder>
            <w:date w:fullDate="2021-04-01T00:00:00Z">
              <w:dateFormat w:val="d.MM.yyyy"/>
              <w:lid w:val="tr-TR"/>
              <w:storeMappedDataAs w:val="dateTime"/>
              <w:calendar w:val="gregorian"/>
            </w:date>
          </w:sdtPr>
          <w:sdtEndPr/>
          <w:sdtContent>
            <w:tc>
              <w:tcPr>
                <w:tcW w:w="7626" w:type="dxa"/>
                <w:gridSpan w:val="4"/>
              </w:tcPr>
              <w:p w14:paraId="1DF03AA9" w14:textId="5CF37A0D" w:rsidR="00F66CF2" w:rsidRPr="00E269BD" w:rsidRDefault="00046249" w:rsidP="00F66CF2">
                <w:pPr>
                  <w:rPr>
                    <w:sz w:val="18"/>
                    <w:szCs w:val="18"/>
                    <w:lang w:val="en-US"/>
                  </w:rPr>
                </w:pPr>
                <w:r w:rsidRPr="00E269BD">
                  <w:rPr>
                    <w:sz w:val="18"/>
                    <w:szCs w:val="18"/>
                    <w:lang w:val="en-US"/>
                  </w:rPr>
                  <w:t>1.04.2021</w:t>
                </w:r>
              </w:p>
            </w:tc>
          </w:sdtContent>
        </w:sdt>
      </w:tr>
      <w:tr w:rsidR="00F66CF2" w14:paraId="2B1BEDB4" w14:textId="77777777" w:rsidTr="00F66CF2">
        <w:tblPrEx>
          <w:jc w:val="center"/>
        </w:tblPrEx>
        <w:trPr>
          <w:jc w:val="center"/>
        </w:trPr>
        <w:tc>
          <w:tcPr>
            <w:tcW w:w="2830" w:type="dxa"/>
          </w:tcPr>
          <w:p w14:paraId="3103452B" w14:textId="73236175" w:rsidR="00F66CF2" w:rsidRPr="00E269BD" w:rsidRDefault="00AC50E5" w:rsidP="00F66CF2">
            <w:pPr>
              <w:rPr>
                <w:b/>
                <w:lang w:val="en-US"/>
              </w:rPr>
            </w:pPr>
            <w:r w:rsidRPr="00E269BD">
              <w:rPr>
                <w:b/>
                <w:lang w:val="en-US"/>
              </w:rPr>
              <w:t>Seminar Period</w:t>
            </w:r>
          </w:p>
        </w:tc>
        <w:sdt>
          <w:sdtPr>
            <w:rPr>
              <w:lang w:val="en-US"/>
            </w:rPr>
            <w:id w:val="1583019074"/>
            <w:placeholder>
              <w:docPart w:val="DefaultPlaceholder_-1854013439"/>
            </w:placeholder>
            <w:showingPlcHdr/>
            <w:dropDownList>
              <w:listItem w:value="Select an item."/>
              <w:listItem w:displayText="2019-2020 Spring" w:value="2019-2020 Bahar Dönemi"/>
              <w:listItem w:displayText="2020-2021 Fall" w:value="2020-2021 Güz Dönemi"/>
              <w:listItem w:displayText="2020-2021 Spring" w:value="2020-2021 Bahar Dönemi"/>
              <w:listItem w:displayText="2021-2022 Fall" w:value="2021-2022 Güz Dönemi"/>
              <w:listItem w:displayText="2021-2022 Spring" w:value="2021-2022 Bahar Dönemi"/>
            </w:dropDownList>
          </w:sdtPr>
          <w:sdtEndPr/>
          <w:sdtContent>
            <w:tc>
              <w:tcPr>
                <w:tcW w:w="7626" w:type="dxa"/>
                <w:gridSpan w:val="4"/>
                <w:vAlign w:val="center"/>
              </w:tcPr>
              <w:p w14:paraId="65814409" w14:textId="5A71A900" w:rsidR="00F66CF2" w:rsidRPr="00E269BD" w:rsidRDefault="00046249" w:rsidP="00F66CF2">
                <w:pPr>
                  <w:rPr>
                    <w:lang w:val="en-US"/>
                  </w:rPr>
                </w:pPr>
                <w:r w:rsidRPr="00E269BD">
                  <w:rPr>
                    <w:rStyle w:val="YerTutucuMetni"/>
                    <w:lang w:val="en-US"/>
                  </w:rPr>
                  <w:t>Bir öğe seçin.</w:t>
                </w:r>
              </w:p>
            </w:tc>
          </w:sdtContent>
        </w:sdt>
      </w:tr>
      <w:tr w:rsidR="00F66CF2" w14:paraId="3E016793" w14:textId="77777777" w:rsidTr="00F66CF2">
        <w:tblPrEx>
          <w:jc w:val="center"/>
        </w:tblPrEx>
        <w:trPr>
          <w:jc w:val="center"/>
        </w:trPr>
        <w:tc>
          <w:tcPr>
            <w:tcW w:w="2830" w:type="dxa"/>
          </w:tcPr>
          <w:p w14:paraId="64E24907" w14:textId="21651E46" w:rsidR="00F66CF2" w:rsidRPr="00E269BD" w:rsidRDefault="00D069F3" w:rsidP="00F66CF2">
            <w:pPr>
              <w:rPr>
                <w:b/>
                <w:lang w:val="en-US"/>
              </w:rPr>
            </w:pPr>
            <w:r w:rsidRPr="00E269BD">
              <w:rPr>
                <w:b/>
                <w:lang w:val="en-US"/>
              </w:rPr>
              <w:t>Presentation Location</w:t>
            </w:r>
          </w:p>
        </w:tc>
        <w:sdt>
          <w:sdtPr>
            <w:rPr>
              <w:lang w:val="en-US"/>
            </w:rPr>
            <w:id w:val="-958727260"/>
            <w:placeholder>
              <w:docPart w:val="DefaultPlaceholder_-1854013440"/>
            </w:placeholder>
          </w:sdtPr>
          <w:sdtEndPr/>
          <w:sdtContent>
            <w:sdt>
              <w:sdtPr>
                <w:rPr>
                  <w:lang w:val="en-US"/>
                </w:rPr>
                <w:id w:val="195667057"/>
                <w:placeholder>
                  <w:docPart w:val="5A1E9E6BAE4442168A300507BEB83540"/>
                </w:placeholder>
              </w:sdtPr>
              <w:sdtEndPr/>
              <w:sdtContent>
                <w:tc>
                  <w:tcPr>
                    <w:tcW w:w="7626" w:type="dxa"/>
                    <w:gridSpan w:val="4"/>
                  </w:tcPr>
                  <w:p w14:paraId="581879B1" w14:textId="0C7B2354" w:rsidR="00F66CF2" w:rsidRPr="00E269BD" w:rsidRDefault="00D069F3" w:rsidP="00D069F3">
                    <w:pPr>
                      <w:rPr>
                        <w:lang w:val="en-US"/>
                      </w:rPr>
                    </w:pPr>
                    <w:r w:rsidRPr="00E269BD">
                      <w:rPr>
                        <w:color w:val="A6A6A6" w:themeColor="background1" w:themeShade="A6"/>
                        <w:lang w:val="en-US"/>
                      </w:rPr>
                      <w:t xml:space="preserve">Click </w:t>
                    </w:r>
                    <w:proofErr w:type="spellStart"/>
                    <w:r w:rsidRPr="00E269BD">
                      <w:rPr>
                        <w:color w:val="A6A6A6" w:themeColor="background1" w:themeShade="A6"/>
                        <w:lang w:val="en-US"/>
                      </w:rPr>
                      <w:t>Click</w:t>
                    </w:r>
                    <w:proofErr w:type="spellEnd"/>
                    <w:r w:rsidRPr="00E269BD">
                      <w:rPr>
                        <w:color w:val="A6A6A6" w:themeColor="background1" w:themeShade="A6"/>
                        <w:lang w:val="en-US"/>
                      </w:rPr>
                      <w:t xml:space="preserve"> or tap here to enter text</w:t>
                    </w:r>
                  </w:p>
                </w:tc>
              </w:sdtContent>
            </w:sdt>
          </w:sdtContent>
        </w:sdt>
      </w:tr>
      <w:tr w:rsidR="00F66CF2" w14:paraId="00C63EC3" w14:textId="77777777" w:rsidTr="00F66CF2">
        <w:tblPrEx>
          <w:jc w:val="center"/>
        </w:tblPrEx>
        <w:trPr>
          <w:jc w:val="center"/>
        </w:trPr>
        <w:tc>
          <w:tcPr>
            <w:tcW w:w="2830" w:type="dxa"/>
          </w:tcPr>
          <w:p w14:paraId="3DBB41DD" w14:textId="12331B3C" w:rsidR="00F66CF2" w:rsidRPr="00E269BD" w:rsidRDefault="00D069F3" w:rsidP="00F66CF2">
            <w:pPr>
              <w:rPr>
                <w:b/>
                <w:lang w:val="en-US"/>
              </w:rPr>
            </w:pPr>
            <w:r w:rsidRPr="00E269BD">
              <w:rPr>
                <w:b/>
                <w:lang w:val="en-US"/>
              </w:rPr>
              <w:t>Hour</w:t>
            </w:r>
            <w:r w:rsidR="00F66CF2" w:rsidRPr="00E269BD">
              <w:rPr>
                <w:b/>
                <w:lang w:val="en-US"/>
              </w:rPr>
              <w:t xml:space="preserve"> </w:t>
            </w:r>
          </w:p>
        </w:tc>
        <w:sdt>
          <w:sdtPr>
            <w:rPr>
              <w:lang w:val="en-US"/>
            </w:rPr>
            <w:id w:val="-759671327"/>
            <w:placeholder>
              <w:docPart w:val="DefaultPlaceholder_-1854013440"/>
            </w:placeholder>
          </w:sdtPr>
          <w:sdtEndPr/>
          <w:sdtContent>
            <w:sdt>
              <w:sdtPr>
                <w:rPr>
                  <w:lang w:val="en-US"/>
                </w:rPr>
                <w:id w:val="1235510629"/>
                <w:placeholder>
                  <w:docPart w:val="6BC2EE80F5164CEB8ED140CCB5F502AE"/>
                </w:placeholder>
              </w:sdtPr>
              <w:sdtEndPr/>
              <w:sdtContent>
                <w:tc>
                  <w:tcPr>
                    <w:tcW w:w="7626" w:type="dxa"/>
                    <w:gridSpan w:val="4"/>
                  </w:tcPr>
                  <w:p w14:paraId="53DA8251" w14:textId="19443D75" w:rsidR="00F66CF2" w:rsidRPr="00E269BD" w:rsidRDefault="00AC50E5" w:rsidP="00F66CF2">
                    <w:pPr>
                      <w:rPr>
                        <w:lang w:val="en-US"/>
                      </w:rPr>
                    </w:pPr>
                    <w:r w:rsidRPr="00E269BD">
                      <w:rPr>
                        <w:color w:val="A6A6A6" w:themeColor="background1" w:themeShade="A6"/>
                        <w:lang w:val="en-US"/>
                      </w:rPr>
                      <w:t>Click or tap here to enter text.</w:t>
                    </w:r>
                  </w:p>
                </w:tc>
              </w:sdtContent>
            </w:sdt>
          </w:sdtContent>
        </w:sdt>
      </w:tr>
      <w:tr w:rsidR="00F66CF2" w14:paraId="2D67163F" w14:textId="77777777" w:rsidTr="00F66CF2">
        <w:tblPrEx>
          <w:jc w:val="center"/>
        </w:tblPrEx>
        <w:trPr>
          <w:jc w:val="center"/>
        </w:trPr>
        <w:tc>
          <w:tcPr>
            <w:tcW w:w="2830" w:type="dxa"/>
          </w:tcPr>
          <w:p w14:paraId="056FB668" w14:textId="754148DA" w:rsidR="00F66CF2" w:rsidRPr="00E269BD" w:rsidRDefault="00D069F3" w:rsidP="00F66CF2">
            <w:pPr>
              <w:rPr>
                <w:b/>
                <w:lang w:val="en-US"/>
              </w:rPr>
            </w:pPr>
            <w:r w:rsidRPr="00E269BD">
              <w:rPr>
                <w:b/>
                <w:bCs/>
                <w:lang w:val="en-US"/>
              </w:rPr>
              <w:t>Success Status</w:t>
            </w:r>
          </w:p>
        </w:tc>
        <w:tc>
          <w:tcPr>
            <w:tcW w:w="7626" w:type="dxa"/>
            <w:gridSpan w:val="4"/>
          </w:tcPr>
          <w:p w14:paraId="29B55ABF" w14:textId="738BAA9A" w:rsidR="00F66CF2" w:rsidRPr="00E269BD" w:rsidRDefault="00F66CF2" w:rsidP="00F66CF2">
            <w:pPr>
              <w:rPr>
                <w:lang w:val="en-US"/>
              </w:rPr>
            </w:pPr>
            <w:r w:rsidRPr="00E269BD">
              <w:rPr>
                <w:lang w:val="en-US"/>
              </w:rPr>
              <w:t xml:space="preserve"> </w:t>
            </w:r>
            <w:sdt>
              <w:sdtPr>
                <w:rPr>
                  <w:lang w:val="en-US"/>
                </w:rPr>
                <w:id w:val="-1700236157"/>
                <w14:checkbox>
                  <w14:checked w14:val="0"/>
                  <w14:checkedState w14:val="2612" w14:font="MS Gothic"/>
                  <w14:uncheckedState w14:val="2610" w14:font="MS Gothic"/>
                </w14:checkbox>
              </w:sdtPr>
              <w:sdtEndPr/>
              <w:sdtContent>
                <w:r w:rsidR="00A07D3C" w:rsidRPr="00E269BD">
                  <w:rPr>
                    <w:rFonts w:ascii="MS Gothic" w:eastAsia="MS Gothic" w:hAnsi="MS Gothic"/>
                    <w:lang w:val="en-US"/>
                  </w:rPr>
                  <w:t>☐</w:t>
                </w:r>
              </w:sdtContent>
            </w:sdt>
            <w:r w:rsidR="00AA17D1" w:rsidRPr="00E269BD">
              <w:rPr>
                <w:lang w:val="en-US"/>
              </w:rPr>
              <w:t xml:space="preserve">  </w:t>
            </w:r>
            <w:proofErr w:type="spellStart"/>
            <w:r w:rsidR="00AA17D1" w:rsidRPr="00E269BD">
              <w:rPr>
                <w:lang w:val="en-US"/>
              </w:rPr>
              <w:t>Successed</w:t>
            </w:r>
            <w:proofErr w:type="spellEnd"/>
            <w:r w:rsidRPr="00E269BD">
              <w:rPr>
                <w:lang w:val="en-US"/>
              </w:rPr>
              <w:t xml:space="preserve">      </w:t>
            </w:r>
            <w:sdt>
              <w:sdtPr>
                <w:rPr>
                  <w:lang w:val="en-US"/>
                </w:rPr>
                <w:id w:val="1567139758"/>
                <w14:checkbox>
                  <w14:checked w14:val="0"/>
                  <w14:checkedState w14:val="2612" w14:font="MS Gothic"/>
                  <w14:uncheckedState w14:val="2610" w14:font="MS Gothic"/>
                </w14:checkbox>
              </w:sdtPr>
              <w:sdtEndPr/>
              <w:sdtContent>
                <w:r w:rsidRPr="00E269BD">
                  <w:rPr>
                    <w:rFonts w:ascii="MS Gothic" w:eastAsia="MS Gothic" w:hAnsi="MS Gothic"/>
                    <w:lang w:val="en-US"/>
                  </w:rPr>
                  <w:t>☐</w:t>
                </w:r>
              </w:sdtContent>
            </w:sdt>
            <w:r w:rsidRPr="00E269BD">
              <w:rPr>
                <w:lang w:val="en-US"/>
              </w:rPr>
              <w:t xml:space="preserve">    </w:t>
            </w:r>
            <w:r w:rsidR="00AA17D1" w:rsidRPr="00E269BD">
              <w:rPr>
                <w:lang w:val="en-US"/>
              </w:rPr>
              <w:t>Failed</w:t>
            </w:r>
          </w:p>
        </w:tc>
      </w:tr>
      <w:tr w:rsidR="00F66CF2" w14:paraId="6878BDC6" w14:textId="77777777" w:rsidTr="00F66CF2">
        <w:tblPrEx>
          <w:jc w:val="center"/>
        </w:tblPrEx>
        <w:trPr>
          <w:jc w:val="center"/>
        </w:trPr>
        <w:tc>
          <w:tcPr>
            <w:tcW w:w="2830" w:type="dxa"/>
          </w:tcPr>
          <w:p w14:paraId="46A65C75" w14:textId="27E54461" w:rsidR="00F66CF2" w:rsidRPr="00E269BD" w:rsidRDefault="00AA17D1" w:rsidP="00F66CF2">
            <w:pPr>
              <w:rPr>
                <w:b/>
                <w:bCs/>
                <w:lang w:val="en-US"/>
              </w:rPr>
            </w:pPr>
            <w:r w:rsidRPr="00E269BD">
              <w:rPr>
                <w:b/>
                <w:lang w:val="en-US"/>
              </w:rPr>
              <w:t>Date of Submission to the Institute</w:t>
            </w:r>
          </w:p>
        </w:tc>
        <w:sdt>
          <w:sdtPr>
            <w:rPr>
              <w:color w:val="A6A6A6" w:themeColor="background1" w:themeShade="A6"/>
              <w:lang w:val="en-US"/>
            </w:rPr>
            <w:id w:val="-757747978"/>
            <w:placeholder>
              <w:docPart w:val="DefaultPlaceholder_-1854013438"/>
            </w:placeholder>
            <w:date>
              <w:dateFormat w:val="d.MM.yyyy"/>
              <w:lid w:val="tr-TR"/>
              <w:storeMappedDataAs w:val="dateTime"/>
              <w:calendar w:val="gregorian"/>
            </w:date>
          </w:sdtPr>
          <w:sdtEndPr>
            <w:rPr>
              <w:color w:val="A6A6A6" w:themeColor="background1" w:themeShade="A6"/>
            </w:rPr>
          </w:sdtEndPr>
          <w:sdtContent>
            <w:tc>
              <w:tcPr>
                <w:tcW w:w="7626" w:type="dxa"/>
                <w:gridSpan w:val="4"/>
              </w:tcPr>
              <w:p w14:paraId="7735DD53" w14:textId="743BE4EA" w:rsidR="00F66CF2" w:rsidRPr="00E269BD" w:rsidRDefault="00AC50E5" w:rsidP="00AC50E5">
                <w:pPr>
                  <w:rPr>
                    <w:lang w:val="en-US"/>
                  </w:rPr>
                </w:pPr>
                <w:r w:rsidRPr="00E269BD">
                  <w:rPr>
                    <w:color w:val="A6A6A6" w:themeColor="background1" w:themeShade="A6"/>
                    <w:lang w:val="en-US"/>
                  </w:rPr>
                  <w:t>Click or tap here to enter a date</w:t>
                </w:r>
              </w:p>
            </w:tc>
          </w:sdtContent>
        </w:sdt>
      </w:tr>
      <w:tr w:rsidR="00486E7B" w14:paraId="3472465F" w14:textId="77777777" w:rsidTr="00486E7B">
        <w:tblPrEx>
          <w:jc w:val="center"/>
        </w:tblPrEx>
        <w:trPr>
          <w:jc w:val="center"/>
        </w:trPr>
        <w:tc>
          <w:tcPr>
            <w:tcW w:w="10456" w:type="dxa"/>
            <w:gridSpan w:val="5"/>
            <w:shd w:val="clear" w:color="auto" w:fill="D9D9D9" w:themeFill="background1" w:themeFillShade="D9"/>
          </w:tcPr>
          <w:p w14:paraId="623C0AAC" w14:textId="0FFA79D0" w:rsidR="00486E7B" w:rsidRPr="00E269BD" w:rsidRDefault="00486E7B" w:rsidP="00486E7B">
            <w:pPr>
              <w:ind w:hanging="120"/>
              <w:rPr>
                <w:lang w:val="en-US"/>
              </w:rPr>
            </w:pPr>
            <w:r w:rsidRPr="00E269BD">
              <w:rPr>
                <w:b/>
                <w:color w:val="000000" w:themeColor="text1"/>
                <w:lang w:val="en-US"/>
              </w:rPr>
              <w:t xml:space="preserve">3. </w:t>
            </w:r>
            <w:r w:rsidR="00AA17D1" w:rsidRPr="00E269BD">
              <w:rPr>
                <w:b/>
                <w:lang w:val="en-US"/>
              </w:rPr>
              <w:t>LECTURER AUDIENCE LIST</w:t>
            </w:r>
          </w:p>
        </w:tc>
      </w:tr>
      <w:tr w:rsidR="00486E7B" w14:paraId="40D46CCB" w14:textId="77777777" w:rsidTr="005144B7">
        <w:tblPrEx>
          <w:jc w:val="center"/>
        </w:tblPrEx>
        <w:trPr>
          <w:jc w:val="center"/>
        </w:trPr>
        <w:tc>
          <w:tcPr>
            <w:tcW w:w="3823" w:type="dxa"/>
            <w:gridSpan w:val="2"/>
          </w:tcPr>
          <w:p w14:paraId="1F0274D8" w14:textId="4A2D243C" w:rsidR="00486E7B" w:rsidRPr="00E269BD" w:rsidRDefault="00AA17D1" w:rsidP="00AA17D1">
            <w:pPr>
              <w:rPr>
                <w:lang w:val="en-US"/>
              </w:rPr>
            </w:pPr>
            <w:r w:rsidRPr="00E269BD">
              <w:rPr>
                <w:b/>
                <w:color w:val="000000"/>
                <w:lang w:val="en-US"/>
              </w:rPr>
              <w:t>Title</w:t>
            </w:r>
            <w:r w:rsidR="00486E7B" w:rsidRPr="00E269BD">
              <w:rPr>
                <w:b/>
                <w:color w:val="000000"/>
                <w:lang w:val="en-US"/>
              </w:rPr>
              <w:t xml:space="preserve">, </w:t>
            </w:r>
            <w:r w:rsidRPr="00E269BD">
              <w:rPr>
                <w:b/>
                <w:color w:val="000000"/>
                <w:lang w:val="en-US"/>
              </w:rPr>
              <w:t>Name</w:t>
            </w:r>
            <w:r w:rsidR="00486E7B" w:rsidRPr="00E269BD">
              <w:rPr>
                <w:b/>
                <w:color w:val="000000"/>
                <w:lang w:val="en-US"/>
              </w:rPr>
              <w:t xml:space="preserve"> </w:t>
            </w:r>
            <w:r w:rsidRPr="00E269BD">
              <w:rPr>
                <w:b/>
                <w:color w:val="000000"/>
                <w:lang w:val="en-US"/>
              </w:rPr>
              <w:t>–</w:t>
            </w:r>
            <w:r w:rsidR="00486E7B" w:rsidRPr="00E269BD">
              <w:rPr>
                <w:b/>
                <w:color w:val="000000"/>
                <w:lang w:val="en-US"/>
              </w:rPr>
              <w:t xml:space="preserve"> S</w:t>
            </w:r>
            <w:r w:rsidRPr="00E269BD">
              <w:rPr>
                <w:b/>
                <w:color w:val="000000"/>
                <w:lang w:val="en-US"/>
              </w:rPr>
              <w:t>urname</w:t>
            </w:r>
          </w:p>
        </w:tc>
        <w:tc>
          <w:tcPr>
            <w:tcW w:w="1405" w:type="dxa"/>
          </w:tcPr>
          <w:p w14:paraId="3C493D23" w14:textId="5C194CAE" w:rsidR="00486E7B" w:rsidRPr="00E269BD" w:rsidRDefault="00AA17D1" w:rsidP="00486E7B">
            <w:pPr>
              <w:rPr>
                <w:lang w:val="en-US"/>
              </w:rPr>
            </w:pPr>
            <w:r w:rsidRPr="00E269BD">
              <w:rPr>
                <w:b/>
                <w:color w:val="000000"/>
                <w:lang w:val="en-US"/>
              </w:rPr>
              <w:t>Signature</w:t>
            </w:r>
          </w:p>
        </w:tc>
        <w:tc>
          <w:tcPr>
            <w:tcW w:w="3839" w:type="dxa"/>
          </w:tcPr>
          <w:p w14:paraId="60BB4A2B" w14:textId="041D5275" w:rsidR="00486E7B" w:rsidRPr="00E269BD" w:rsidRDefault="00AA17D1" w:rsidP="00486E7B">
            <w:pPr>
              <w:rPr>
                <w:lang w:val="en-US"/>
              </w:rPr>
            </w:pPr>
            <w:r w:rsidRPr="00E269BD">
              <w:rPr>
                <w:b/>
                <w:color w:val="000000"/>
                <w:lang w:val="en-US"/>
              </w:rPr>
              <w:t>Title, Name – Surname</w:t>
            </w:r>
          </w:p>
        </w:tc>
        <w:tc>
          <w:tcPr>
            <w:tcW w:w="1389" w:type="dxa"/>
          </w:tcPr>
          <w:p w14:paraId="0C194764" w14:textId="609E464C" w:rsidR="00486E7B" w:rsidRPr="00E269BD" w:rsidRDefault="00AA17D1" w:rsidP="00486E7B">
            <w:pPr>
              <w:rPr>
                <w:lang w:val="en-US"/>
              </w:rPr>
            </w:pPr>
            <w:r w:rsidRPr="00E269BD">
              <w:rPr>
                <w:b/>
                <w:color w:val="000000"/>
                <w:lang w:val="en-US"/>
              </w:rPr>
              <w:t>Signature</w:t>
            </w:r>
          </w:p>
        </w:tc>
      </w:tr>
      <w:tr w:rsidR="005144B7" w14:paraId="4F920E36" w14:textId="77777777" w:rsidTr="005144B7">
        <w:tblPrEx>
          <w:jc w:val="center"/>
        </w:tblPrEx>
        <w:trPr>
          <w:jc w:val="center"/>
        </w:trPr>
        <w:tc>
          <w:tcPr>
            <w:tcW w:w="3823" w:type="dxa"/>
            <w:gridSpan w:val="2"/>
          </w:tcPr>
          <w:p w14:paraId="4B20AE90" w14:textId="77777777" w:rsidR="005144B7" w:rsidRPr="00E269BD" w:rsidRDefault="005144B7" w:rsidP="005144B7">
            <w:pPr>
              <w:rPr>
                <w:lang w:val="en-US"/>
              </w:rPr>
            </w:pPr>
          </w:p>
          <w:p w14:paraId="305E7AB1" w14:textId="3840E606" w:rsidR="005144B7" w:rsidRPr="00E269BD" w:rsidRDefault="005144B7" w:rsidP="005144B7">
            <w:pPr>
              <w:rPr>
                <w:lang w:val="en-US"/>
              </w:rPr>
            </w:pPr>
            <w:r w:rsidRPr="00E269BD">
              <w:rPr>
                <w:lang w:val="en-US"/>
              </w:rPr>
              <w:t xml:space="preserve">1) </w:t>
            </w:r>
          </w:p>
        </w:tc>
        <w:tc>
          <w:tcPr>
            <w:tcW w:w="1405" w:type="dxa"/>
          </w:tcPr>
          <w:p w14:paraId="3395B510" w14:textId="77777777" w:rsidR="005144B7" w:rsidRPr="00E269BD" w:rsidRDefault="005144B7" w:rsidP="005144B7">
            <w:pPr>
              <w:rPr>
                <w:lang w:val="en-US"/>
              </w:rPr>
            </w:pPr>
          </w:p>
        </w:tc>
        <w:tc>
          <w:tcPr>
            <w:tcW w:w="3839" w:type="dxa"/>
            <w:vAlign w:val="bottom"/>
          </w:tcPr>
          <w:p w14:paraId="114FFBB6" w14:textId="49A101E4" w:rsidR="005144B7" w:rsidRPr="00E269BD" w:rsidRDefault="005144B7" w:rsidP="005144B7">
            <w:pPr>
              <w:rPr>
                <w:lang w:val="en-US"/>
              </w:rPr>
            </w:pPr>
            <w:r w:rsidRPr="00E269BD">
              <w:rPr>
                <w:lang w:val="en-US"/>
              </w:rPr>
              <w:t>4)</w:t>
            </w:r>
          </w:p>
        </w:tc>
        <w:tc>
          <w:tcPr>
            <w:tcW w:w="1389" w:type="dxa"/>
          </w:tcPr>
          <w:p w14:paraId="447820E0" w14:textId="77777777" w:rsidR="005144B7" w:rsidRPr="00E269BD" w:rsidRDefault="005144B7" w:rsidP="005144B7">
            <w:pPr>
              <w:rPr>
                <w:lang w:val="en-US"/>
              </w:rPr>
            </w:pPr>
          </w:p>
        </w:tc>
      </w:tr>
      <w:tr w:rsidR="005144B7" w14:paraId="2E292F2F" w14:textId="77777777" w:rsidTr="005144B7">
        <w:tblPrEx>
          <w:jc w:val="center"/>
        </w:tblPrEx>
        <w:trPr>
          <w:jc w:val="center"/>
        </w:trPr>
        <w:tc>
          <w:tcPr>
            <w:tcW w:w="3823" w:type="dxa"/>
            <w:gridSpan w:val="2"/>
          </w:tcPr>
          <w:p w14:paraId="745EAED0" w14:textId="77777777" w:rsidR="005144B7" w:rsidRPr="00E269BD" w:rsidRDefault="005144B7" w:rsidP="005144B7">
            <w:pPr>
              <w:rPr>
                <w:lang w:val="en-US"/>
              </w:rPr>
            </w:pPr>
          </w:p>
          <w:p w14:paraId="3138097B" w14:textId="6F654CDB" w:rsidR="005144B7" w:rsidRPr="00E269BD" w:rsidRDefault="005144B7" w:rsidP="005144B7">
            <w:pPr>
              <w:rPr>
                <w:lang w:val="en-US"/>
              </w:rPr>
            </w:pPr>
            <w:r w:rsidRPr="00E269BD">
              <w:rPr>
                <w:lang w:val="en-US"/>
              </w:rPr>
              <w:t>2)</w:t>
            </w:r>
          </w:p>
        </w:tc>
        <w:tc>
          <w:tcPr>
            <w:tcW w:w="1405" w:type="dxa"/>
          </w:tcPr>
          <w:p w14:paraId="4DD081AF" w14:textId="77777777" w:rsidR="005144B7" w:rsidRPr="00E269BD" w:rsidRDefault="005144B7" w:rsidP="005144B7">
            <w:pPr>
              <w:rPr>
                <w:lang w:val="en-US"/>
              </w:rPr>
            </w:pPr>
          </w:p>
        </w:tc>
        <w:tc>
          <w:tcPr>
            <w:tcW w:w="3839" w:type="dxa"/>
            <w:vAlign w:val="bottom"/>
          </w:tcPr>
          <w:p w14:paraId="530BF3C9" w14:textId="7A055BBD" w:rsidR="005144B7" w:rsidRPr="00E269BD" w:rsidRDefault="005144B7" w:rsidP="005144B7">
            <w:pPr>
              <w:rPr>
                <w:lang w:val="en-US"/>
              </w:rPr>
            </w:pPr>
            <w:r w:rsidRPr="00E269BD">
              <w:rPr>
                <w:lang w:val="en-US"/>
              </w:rPr>
              <w:t>5)</w:t>
            </w:r>
          </w:p>
        </w:tc>
        <w:tc>
          <w:tcPr>
            <w:tcW w:w="1389" w:type="dxa"/>
          </w:tcPr>
          <w:p w14:paraId="0C943E5D" w14:textId="77777777" w:rsidR="005144B7" w:rsidRPr="00E269BD" w:rsidRDefault="005144B7" w:rsidP="005144B7">
            <w:pPr>
              <w:rPr>
                <w:lang w:val="en-US"/>
              </w:rPr>
            </w:pPr>
          </w:p>
        </w:tc>
      </w:tr>
      <w:tr w:rsidR="005144B7" w14:paraId="4220C9B5" w14:textId="77777777" w:rsidTr="005144B7">
        <w:tblPrEx>
          <w:jc w:val="center"/>
        </w:tblPrEx>
        <w:trPr>
          <w:jc w:val="center"/>
        </w:trPr>
        <w:tc>
          <w:tcPr>
            <w:tcW w:w="3823" w:type="dxa"/>
            <w:gridSpan w:val="2"/>
          </w:tcPr>
          <w:p w14:paraId="3C1A9C58" w14:textId="77777777" w:rsidR="005144B7" w:rsidRPr="00E269BD" w:rsidRDefault="005144B7" w:rsidP="005144B7">
            <w:pPr>
              <w:rPr>
                <w:lang w:val="en-US"/>
              </w:rPr>
            </w:pPr>
          </w:p>
          <w:p w14:paraId="0438C51B" w14:textId="63ECBBBA" w:rsidR="005144B7" w:rsidRPr="00E269BD" w:rsidRDefault="005144B7" w:rsidP="005144B7">
            <w:pPr>
              <w:rPr>
                <w:lang w:val="en-US"/>
              </w:rPr>
            </w:pPr>
            <w:r w:rsidRPr="00E269BD">
              <w:rPr>
                <w:lang w:val="en-US"/>
              </w:rPr>
              <w:t>3)</w:t>
            </w:r>
          </w:p>
        </w:tc>
        <w:tc>
          <w:tcPr>
            <w:tcW w:w="1405" w:type="dxa"/>
          </w:tcPr>
          <w:p w14:paraId="10EE57EE" w14:textId="77777777" w:rsidR="005144B7" w:rsidRPr="00E269BD" w:rsidRDefault="005144B7" w:rsidP="005144B7">
            <w:pPr>
              <w:rPr>
                <w:lang w:val="en-US"/>
              </w:rPr>
            </w:pPr>
          </w:p>
        </w:tc>
        <w:tc>
          <w:tcPr>
            <w:tcW w:w="3839" w:type="dxa"/>
            <w:vAlign w:val="bottom"/>
          </w:tcPr>
          <w:p w14:paraId="22B00501" w14:textId="3E577A42" w:rsidR="005144B7" w:rsidRPr="00E269BD" w:rsidRDefault="005144B7" w:rsidP="005144B7">
            <w:pPr>
              <w:rPr>
                <w:lang w:val="en-US"/>
              </w:rPr>
            </w:pPr>
            <w:r w:rsidRPr="00E269BD">
              <w:rPr>
                <w:lang w:val="en-US"/>
              </w:rPr>
              <w:t>6)</w:t>
            </w:r>
          </w:p>
        </w:tc>
        <w:tc>
          <w:tcPr>
            <w:tcW w:w="1389" w:type="dxa"/>
          </w:tcPr>
          <w:p w14:paraId="55BCAC09" w14:textId="77777777" w:rsidR="005144B7" w:rsidRPr="00E269BD" w:rsidRDefault="005144B7" w:rsidP="005144B7">
            <w:pPr>
              <w:rPr>
                <w:lang w:val="en-US"/>
              </w:rPr>
            </w:pPr>
          </w:p>
        </w:tc>
      </w:tr>
      <w:tr w:rsidR="00486E7B" w14:paraId="07DF1ED9" w14:textId="77777777" w:rsidTr="00A07D3C">
        <w:tblPrEx>
          <w:jc w:val="center"/>
        </w:tblPrEx>
        <w:trPr>
          <w:jc w:val="center"/>
        </w:trPr>
        <w:tc>
          <w:tcPr>
            <w:tcW w:w="10456" w:type="dxa"/>
            <w:gridSpan w:val="5"/>
            <w:shd w:val="clear" w:color="auto" w:fill="D9D9D9" w:themeFill="background1" w:themeFillShade="D9"/>
          </w:tcPr>
          <w:p w14:paraId="45A9383C" w14:textId="3BB3C782" w:rsidR="00486E7B" w:rsidRPr="00E269BD" w:rsidRDefault="00FC5D2B" w:rsidP="00A07D3C">
            <w:pPr>
              <w:ind w:hanging="120"/>
              <w:rPr>
                <w:lang w:val="en-US"/>
              </w:rPr>
            </w:pPr>
            <w:r w:rsidRPr="00E269BD">
              <w:rPr>
                <w:b/>
                <w:color w:val="000000" w:themeColor="text1"/>
                <w:lang w:val="en-US"/>
              </w:rPr>
              <w:t>4</w:t>
            </w:r>
            <w:r w:rsidR="00486E7B" w:rsidRPr="00E269BD">
              <w:rPr>
                <w:b/>
                <w:color w:val="000000" w:themeColor="text1"/>
                <w:lang w:val="en-US"/>
              </w:rPr>
              <w:t xml:space="preserve">. </w:t>
            </w:r>
            <w:r w:rsidR="00AA17D1" w:rsidRPr="00E269BD">
              <w:rPr>
                <w:b/>
                <w:lang w:val="en-US"/>
              </w:rPr>
              <w:t xml:space="preserve">SEMINAR AUDIENCE LIST </w:t>
            </w:r>
            <w:r w:rsidR="00486E7B" w:rsidRPr="00E269BD">
              <w:rPr>
                <w:b/>
                <w:lang w:val="en-US"/>
              </w:rPr>
              <w:t>İZLEYİCİ LİSTESİ</w:t>
            </w:r>
          </w:p>
        </w:tc>
      </w:tr>
      <w:tr w:rsidR="00486E7B" w14:paraId="2CBD1EBD" w14:textId="77777777" w:rsidTr="005144B7">
        <w:tblPrEx>
          <w:jc w:val="center"/>
        </w:tblPrEx>
        <w:trPr>
          <w:jc w:val="center"/>
        </w:trPr>
        <w:tc>
          <w:tcPr>
            <w:tcW w:w="3823" w:type="dxa"/>
            <w:gridSpan w:val="2"/>
          </w:tcPr>
          <w:p w14:paraId="15AF12D9" w14:textId="5A292D3F" w:rsidR="00486E7B" w:rsidRPr="00E269BD" w:rsidRDefault="00AA17D1" w:rsidP="00A07D3C">
            <w:pPr>
              <w:rPr>
                <w:lang w:val="en-US"/>
              </w:rPr>
            </w:pPr>
            <w:r w:rsidRPr="00E269BD">
              <w:rPr>
                <w:b/>
                <w:color w:val="000000"/>
                <w:lang w:val="en-US"/>
              </w:rPr>
              <w:t>Name-Surname</w:t>
            </w:r>
          </w:p>
        </w:tc>
        <w:tc>
          <w:tcPr>
            <w:tcW w:w="1405" w:type="dxa"/>
          </w:tcPr>
          <w:p w14:paraId="7872C228" w14:textId="55975C31" w:rsidR="00486E7B" w:rsidRPr="00E269BD" w:rsidRDefault="00AA17D1" w:rsidP="00A07D3C">
            <w:pPr>
              <w:rPr>
                <w:lang w:val="en-US"/>
              </w:rPr>
            </w:pPr>
            <w:r w:rsidRPr="00E269BD">
              <w:rPr>
                <w:b/>
                <w:color w:val="000000"/>
                <w:lang w:val="en-US"/>
              </w:rPr>
              <w:t>Signature</w:t>
            </w:r>
          </w:p>
        </w:tc>
        <w:tc>
          <w:tcPr>
            <w:tcW w:w="3839" w:type="dxa"/>
          </w:tcPr>
          <w:p w14:paraId="658F62A1" w14:textId="0DE26C66" w:rsidR="00486E7B" w:rsidRPr="00E269BD" w:rsidRDefault="00AA17D1" w:rsidP="00A07D3C">
            <w:pPr>
              <w:rPr>
                <w:lang w:val="en-US"/>
              </w:rPr>
            </w:pPr>
            <w:r w:rsidRPr="00E269BD">
              <w:rPr>
                <w:b/>
                <w:color w:val="000000"/>
                <w:lang w:val="en-US"/>
              </w:rPr>
              <w:t>Name-Surname</w:t>
            </w:r>
          </w:p>
        </w:tc>
        <w:tc>
          <w:tcPr>
            <w:tcW w:w="1389" w:type="dxa"/>
          </w:tcPr>
          <w:p w14:paraId="48C79C1F" w14:textId="300D16C2" w:rsidR="00486E7B" w:rsidRPr="00E269BD" w:rsidRDefault="00AA17D1" w:rsidP="00A07D3C">
            <w:pPr>
              <w:rPr>
                <w:lang w:val="en-US"/>
              </w:rPr>
            </w:pPr>
            <w:r w:rsidRPr="00E269BD">
              <w:rPr>
                <w:b/>
                <w:color w:val="000000"/>
                <w:sz w:val="20"/>
                <w:szCs w:val="20"/>
                <w:lang w:val="en-US"/>
              </w:rPr>
              <w:t>Signature</w:t>
            </w:r>
          </w:p>
        </w:tc>
      </w:tr>
      <w:tr w:rsidR="00486E7B" w14:paraId="0573844E" w14:textId="77777777" w:rsidTr="005144B7">
        <w:tblPrEx>
          <w:jc w:val="center"/>
        </w:tblPrEx>
        <w:trPr>
          <w:jc w:val="center"/>
        </w:trPr>
        <w:tc>
          <w:tcPr>
            <w:tcW w:w="3823" w:type="dxa"/>
            <w:gridSpan w:val="2"/>
          </w:tcPr>
          <w:p w14:paraId="6E510B74" w14:textId="77777777" w:rsidR="00486E7B" w:rsidRPr="00E269BD" w:rsidRDefault="00486E7B" w:rsidP="00A07D3C">
            <w:pPr>
              <w:rPr>
                <w:lang w:val="en-US"/>
              </w:rPr>
            </w:pPr>
          </w:p>
          <w:p w14:paraId="36315654" w14:textId="1CC086B8" w:rsidR="00486E7B" w:rsidRPr="00E269BD" w:rsidRDefault="005144B7" w:rsidP="00A07D3C">
            <w:pPr>
              <w:rPr>
                <w:lang w:val="en-US"/>
              </w:rPr>
            </w:pPr>
            <w:r w:rsidRPr="00E269BD">
              <w:rPr>
                <w:lang w:val="en-US"/>
              </w:rPr>
              <w:t>1)</w:t>
            </w:r>
          </w:p>
        </w:tc>
        <w:tc>
          <w:tcPr>
            <w:tcW w:w="1405" w:type="dxa"/>
          </w:tcPr>
          <w:p w14:paraId="1DC9B1A7" w14:textId="77777777" w:rsidR="00486E7B" w:rsidRPr="00E269BD" w:rsidRDefault="00486E7B" w:rsidP="00A07D3C">
            <w:pPr>
              <w:rPr>
                <w:lang w:val="en-US"/>
              </w:rPr>
            </w:pPr>
          </w:p>
        </w:tc>
        <w:tc>
          <w:tcPr>
            <w:tcW w:w="3839" w:type="dxa"/>
            <w:vAlign w:val="bottom"/>
          </w:tcPr>
          <w:p w14:paraId="5DB1250A" w14:textId="4A0040A9" w:rsidR="00486E7B" w:rsidRPr="00E269BD" w:rsidRDefault="005144B7" w:rsidP="00A07D3C">
            <w:pPr>
              <w:rPr>
                <w:lang w:val="en-US"/>
              </w:rPr>
            </w:pPr>
            <w:r w:rsidRPr="00E269BD">
              <w:rPr>
                <w:lang w:val="en-US"/>
              </w:rPr>
              <w:t>5)</w:t>
            </w:r>
          </w:p>
        </w:tc>
        <w:tc>
          <w:tcPr>
            <w:tcW w:w="1389" w:type="dxa"/>
          </w:tcPr>
          <w:p w14:paraId="6FE6D482" w14:textId="77777777" w:rsidR="00486E7B" w:rsidRPr="00E269BD" w:rsidRDefault="00486E7B" w:rsidP="00A07D3C">
            <w:pPr>
              <w:rPr>
                <w:lang w:val="en-US"/>
              </w:rPr>
            </w:pPr>
          </w:p>
        </w:tc>
      </w:tr>
      <w:tr w:rsidR="00486E7B" w14:paraId="280EA407" w14:textId="77777777" w:rsidTr="005144B7">
        <w:tblPrEx>
          <w:jc w:val="center"/>
        </w:tblPrEx>
        <w:trPr>
          <w:jc w:val="center"/>
        </w:trPr>
        <w:tc>
          <w:tcPr>
            <w:tcW w:w="3823" w:type="dxa"/>
            <w:gridSpan w:val="2"/>
          </w:tcPr>
          <w:p w14:paraId="3BA7483A" w14:textId="77777777" w:rsidR="00486E7B" w:rsidRPr="00E269BD" w:rsidRDefault="00486E7B" w:rsidP="00A07D3C">
            <w:pPr>
              <w:rPr>
                <w:lang w:val="en-US"/>
              </w:rPr>
            </w:pPr>
          </w:p>
          <w:p w14:paraId="1B8AB323" w14:textId="6EF7D18D" w:rsidR="00486E7B" w:rsidRPr="00E269BD" w:rsidRDefault="005144B7" w:rsidP="00A07D3C">
            <w:pPr>
              <w:rPr>
                <w:lang w:val="en-US"/>
              </w:rPr>
            </w:pPr>
            <w:r w:rsidRPr="00E269BD">
              <w:rPr>
                <w:lang w:val="en-US"/>
              </w:rPr>
              <w:t>2)</w:t>
            </w:r>
          </w:p>
        </w:tc>
        <w:tc>
          <w:tcPr>
            <w:tcW w:w="1405" w:type="dxa"/>
          </w:tcPr>
          <w:p w14:paraId="330705EE" w14:textId="77777777" w:rsidR="00486E7B" w:rsidRPr="00E269BD" w:rsidRDefault="00486E7B" w:rsidP="00A07D3C">
            <w:pPr>
              <w:rPr>
                <w:lang w:val="en-US"/>
              </w:rPr>
            </w:pPr>
          </w:p>
        </w:tc>
        <w:tc>
          <w:tcPr>
            <w:tcW w:w="3839" w:type="dxa"/>
            <w:vAlign w:val="bottom"/>
          </w:tcPr>
          <w:p w14:paraId="2F7B487D" w14:textId="259B45AA" w:rsidR="00486E7B" w:rsidRPr="00E269BD" w:rsidRDefault="005144B7" w:rsidP="00A07D3C">
            <w:pPr>
              <w:rPr>
                <w:lang w:val="en-US"/>
              </w:rPr>
            </w:pPr>
            <w:r w:rsidRPr="00E269BD">
              <w:rPr>
                <w:lang w:val="en-US"/>
              </w:rPr>
              <w:t>6)</w:t>
            </w:r>
          </w:p>
        </w:tc>
        <w:tc>
          <w:tcPr>
            <w:tcW w:w="1389" w:type="dxa"/>
          </w:tcPr>
          <w:p w14:paraId="2798B2C3" w14:textId="77777777" w:rsidR="00486E7B" w:rsidRPr="00E269BD" w:rsidRDefault="00486E7B" w:rsidP="00A07D3C">
            <w:pPr>
              <w:rPr>
                <w:lang w:val="en-US"/>
              </w:rPr>
            </w:pPr>
          </w:p>
        </w:tc>
      </w:tr>
      <w:tr w:rsidR="00486E7B" w14:paraId="0F4BE280" w14:textId="77777777" w:rsidTr="005144B7">
        <w:tblPrEx>
          <w:jc w:val="center"/>
        </w:tblPrEx>
        <w:trPr>
          <w:jc w:val="center"/>
        </w:trPr>
        <w:tc>
          <w:tcPr>
            <w:tcW w:w="3823" w:type="dxa"/>
            <w:gridSpan w:val="2"/>
          </w:tcPr>
          <w:p w14:paraId="54B77B6E" w14:textId="77777777" w:rsidR="00486E7B" w:rsidRPr="00E269BD" w:rsidRDefault="00486E7B" w:rsidP="00A07D3C">
            <w:pPr>
              <w:rPr>
                <w:lang w:val="en-US"/>
              </w:rPr>
            </w:pPr>
          </w:p>
          <w:p w14:paraId="1E071177" w14:textId="43B15B8D" w:rsidR="00486E7B" w:rsidRPr="00E269BD" w:rsidRDefault="005144B7" w:rsidP="00A07D3C">
            <w:pPr>
              <w:rPr>
                <w:lang w:val="en-US"/>
              </w:rPr>
            </w:pPr>
            <w:r w:rsidRPr="00E269BD">
              <w:rPr>
                <w:lang w:val="en-US"/>
              </w:rPr>
              <w:t>3)</w:t>
            </w:r>
          </w:p>
        </w:tc>
        <w:tc>
          <w:tcPr>
            <w:tcW w:w="1405" w:type="dxa"/>
          </w:tcPr>
          <w:p w14:paraId="1035C84B" w14:textId="77777777" w:rsidR="00486E7B" w:rsidRPr="00E269BD" w:rsidRDefault="00486E7B" w:rsidP="00A07D3C">
            <w:pPr>
              <w:rPr>
                <w:lang w:val="en-US"/>
              </w:rPr>
            </w:pPr>
          </w:p>
        </w:tc>
        <w:tc>
          <w:tcPr>
            <w:tcW w:w="3839" w:type="dxa"/>
            <w:vAlign w:val="bottom"/>
          </w:tcPr>
          <w:p w14:paraId="7A51925A" w14:textId="579F1C4E" w:rsidR="00486E7B" w:rsidRPr="00E269BD" w:rsidRDefault="005144B7" w:rsidP="00A07D3C">
            <w:pPr>
              <w:rPr>
                <w:lang w:val="en-US"/>
              </w:rPr>
            </w:pPr>
            <w:r w:rsidRPr="00E269BD">
              <w:rPr>
                <w:lang w:val="en-US"/>
              </w:rPr>
              <w:t>7)</w:t>
            </w:r>
          </w:p>
        </w:tc>
        <w:tc>
          <w:tcPr>
            <w:tcW w:w="1389" w:type="dxa"/>
          </w:tcPr>
          <w:p w14:paraId="26686DE0" w14:textId="77777777" w:rsidR="00486E7B" w:rsidRPr="00E269BD" w:rsidRDefault="00486E7B" w:rsidP="00A07D3C">
            <w:pPr>
              <w:rPr>
                <w:lang w:val="en-US"/>
              </w:rPr>
            </w:pPr>
          </w:p>
        </w:tc>
      </w:tr>
      <w:tr w:rsidR="00486E7B" w14:paraId="1B11AC51" w14:textId="77777777" w:rsidTr="005144B7">
        <w:tblPrEx>
          <w:jc w:val="center"/>
        </w:tblPrEx>
        <w:trPr>
          <w:jc w:val="center"/>
        </w:trPr>
        <w:tc>
          <w:tcPr>
            <w:tcW w:w="3823" w:type="dxa"/>
            <w:gridSpan w:val="2"/>
          </w:tcPr>
          <w:p w14:paraId="6D3CFDD9" w14:textId="77777777" w:rsidR="00486E7B" w:rsidRPr="00E269BD" w:rsidRDefault="00486E7B" w:rsidP="00A07D3C">
            <w:pPr>
              <w:rPr>
                <w:lang w:val="en-US"/>
              </w:rPr>
            </w:pPr>
          </w:p>
          <w:p w14:paraId="57E35442" w14:textId="6E18238E" w:rsidR="00486E7B" w:rsidRPr="00E269BD" w:rsidRDefault="005144B7" w:rsidP="00A07D3C">
            <w:pPr>
              <w:rPr>
                <w:lang w:val="en-US"/>
              </w:rPr>
            </w:pPr>
            <w:r w:rsidRPr="00E269BD">
              <w:rPr>
                <w:lang w:val="en-US"/>
              </w:rPr>
              <w:t>4)</w:t>
            </w:r>
          </w:p>
        </w:tc>
        <w:tc>
          <w:tcPr>
            <w:tcW w:w="1405" w:type="dxa"/>
          </w:tcPr>
          <w:p w14:paraId="47244D81" w14:textId="77777777" w:rsidR="00486E7B" w:rsidRPr="00E269BD" w:rsidRDefault="00486E7B" w:rsidP="00A07D3C">
            <w:pPr>
              <w:rPr>
                <w:lang w:val="en-US"/>
              </w:rPr>
            </w:pPr>
          </w:p>
        </w:tc>
        <w:tc>
          <w:tcPr>
            <w:tcW w:w="3839" w:type="dxa"/>
            <w:vAlign w:val="bottom"/>
          </w:tcPr>
          <w:p w14:paraId="56BE2C6C" w14:textId="4BF621BC" w:rsidR="00486E7B" w:rsidRPr="00E269BD" w:rsidRDefault="005144B7" w:rsidP="00A07D3C">
            <w:pPr>
              <w:rPr>
                <w:lang w:val="en-US"/>
              </w:rPr>
            </w:pPr>
            <w:r w:rsidRPr="00E269BD">
              <w:rPr>
                <w:lang w:val="en-US"/>
              </w:rPr>
              <w:t>8)</w:t>
            </w:r>
          </w:p>
        </w:tc>
        <w:tc>
          <w:tcPr>
            <w:tcW w:w="1389" w:type="dxa"/>
          </w:tcPr>
          <w:p w14:paraId="58BB0DEA" w14:textId="77777777" w:rsidR="00486E7B" w:rsidRPr="00E269BD" w:rsidRDefault="00486E7B" w:rsidP="00A07D3C">
            <w:pPr>
              <w:rPr>
                <w:lang w:val="en-US"/>
              </w:rPr>
            </w:pPr>
          </w:p>
        </w:tc>
      </w:tr>
      <w:tr w:rsidR="00486E7B" w14:paraId="00E60250" w14:textId="77777777" w:rsidTr="00486E7B">
        <w:tc>
          <w:tcPr>
            <w:tcW w:w="10456" w:type="dxa"/>
            <w:gridSpan w:val="5"/>
          </w:tcPr>
          <w:p w14:paraId="59277E63" w14:textId="77777777" w:rsidR="00AA17D1" w:rsidRPr="00E269BD" w:rsidRDefault="00AA17D1" w:rsidP="00AA17D1">
            <w:pPr>
              <w:rPr>
                <w:color w:val="000000"/>
                <w:lang w:val="en-US"/>
              </w:rPr>
            </w:pPr>
            <w:r w:rsidRPr="00E269BD">
              <w:rPr>
                <w:color w:val="000000"/>
                <w:lang w:val="en-US"/>
              </w:rPr>
              <w:t xml:space="preserve">In accordance with the relevant articles of </w:t>
            </w:r>
            <w:proofErr w:type="spellStart"/>
            <w:r w:rsidRPr="00E269BD">
              <w:rPr>
                <w:color w:val="000000"/>
                <w:lang w:val="en-US"/>
              </w:rPr>
              <w:t>Selçuk</w:t>
            </w:r>
            <w:proofErr w:type="spellEnd"/>
            <w:r w:rsidRPr="00E269BD">
              <w:rPr>
                <w:color w:val="000000"/>
                <w:lang w:val="en-US"/>
              </w:rPr>
              <w:t xml:space="preserve"> University Graduate Education and Examination Regulations, the </w:t>
            </w:r>
            <w:r w:rsidRPr="00E269BD">
              <w:rPr>
                <w:color w:val="FF0000"/>
                <w:lang w:val="en-US"/>
              </w:rPr>
              <w:t xml:space="preserve">successful / unsuccessful </w:t>
            </w:r>
            <w:r w:rsidRPr="00E269BD">
              <w:rPr>
                <w:color w:val="000000"/>
                <w:lang w:val="en-US"/>
              </w:rPr>
              <w:t xml:space="preserve">status of the Seminar presented by the PhD student </w:t>
            </w:r>
            <w:r w:rsidRPr="00E269BD">
              <w:rPr>
                <w:color w:val="FF0000"/>
                <w:lang w:val="en-US"/>
              </w:rPr>
              <w:t>Name Surname</w:t>
            </w:r>
            <w:r w:rsidRPr="00E269BD">
              <w:rPr>
                <w:color w:val="000000"/>
                <w:lang w:val="en-US"/>
              </w:rPr>
              <w:t xml:space="preserve"> has been determined with this report.</w:t>
            </w:r>
          </w:p>
          <w:p w14:paraId="63F698D1" w14:textId="5B288277" w:rsidR="005144B7" w:rsidRPr="00E269BD" w:rsidRDefault="00AA17D1" w:rsidP="00AA17D1">
            <w:pPr>
              <w:jc w:val="both"/>
              <w:rPr>
                <w:lang w:val="en-US"/>
              </w:rPr>
            </w:pPr>
            <w:r w:rsidRPr="00E269BD">
              <w:rPr>
                <w:color w:val="000000"/>
                <w:lang w:val="en-US"/>
              </w:rPr>
              <w:t>I respectfully submit the necessary.</w:t>
            </w:r>
          </w:p>
          <w:p w14:paraId="2231B883" w14:textId="6FD16547" w:rsidR="00853579" w:rsidRPr="00E269BD" w:rsidRDefault="00486E7B" w:rsidP="00AA17D1">
            <w:pPr>
              <w:rPr>
                <w:b/>
                <w:color w:val="000000"/>
                <w:sz w:val="20"/>
                <w:szCs w:val="20"/>
                <w:lang w:val="en-US"/>
              </w:rPr>
            </w:pPr>
            <w:r w:rsidRPr="00E269BD">
              <w:rPr>
                <w:b/>
                <w:color w:val="000000"/>
                <w:sz w:val="20"/>
                <w:szCs w:val="20"/>
                <w:lang w:val="en-US"/>
              </w:rPr>
              <w:t xml:space="preserve">                  </w:t>
            </w:r>
            <w:r w:rsidR="005144B7" w:rsidRPr="00E269BD">
              <w:rPr>
                <w:b/>
                <w:color w:val="000000"/>
                <w:sz w:val="20"/>
                <w:szCs w:val="20"/>
                <w:lang w:val="en-US"/>
              </w:rPr>
              <w:t xml:space="preserve">    </w:t>
            </w:r>
            <w:r w:rsidR="00AA17D1" w:rsidRPr="00E269BD">
              <w:rPr>
                <w:b/>
                <w:color w:val="000000"/>
                <w:sz w:val="20"/>
                <w:szCs w:val="20"/>
                <w:lang w:val="en-US"/>
              </w:rPr>
              <w:t>Signature</w:t>
            </w:r>
            <w:r w:rsidRPr="00E269BD">
              <w:rPr>
                <w:b/>
                <w:color w:val="000000"/>
                <w:sz w:val="20"/>
                <w:szCs w:val="20"/>
                <w:lang w:val="en-US"/>
              </w:rPr>
              <w:t xml:space="preserve">                                                                                                                                         </w:t>
            </w:r>
            <w:r w:rsidR="005144B7" w:rsidRPr="00E269BD">
              <w:rPr>
                <w:b/>
                <w:color w:val="000000"/>
                <w:sz w:val="20"/>
                <w:szCs w:val="20"/>
                <w:lang w:val="en-US"/>
              </w:rPr>
              <w:t xml:space="preserve">  </w:t>
            </w:r>
            <w:proofErr w:type="spellStart"/>
            <w:r w:rsidR="00AA17D1" w:rsidRPr="00E269BD">
              <w:rPr>
                <w:b/>
                <w:color w:val="000000"/>
                <w:sz w:val="20"/>
                <w:szCs w:val="20"/>
                <w:lang w:val="en-US"/>
              </w:rPr>
              <w:t>Sign</w:t>
            </w:r>
            <w:bookmarkStart w:id="0" w:name="_GoBack"/>
            <w:bookmarkEnd w:id="0"/>
            <w:r w:rsidR="00AA17D1" w:rsidRPr="00E269BD">
              <w:rPr>
                <w:b/>
                <w:color w:val="000000"/>
                <w:sz w:val="20"/>
                <w:szCs w:val="20"/>
                <w:lang w:val="en-US"/>
              </w:rPr>
              <w:t>ature</w:t>
            </w:r>
            <w:proofErr w:type="spellEnd"/>
            <w:r w:rsidRPr="00E269BD">
              <w:rPr>
                <w:b/>
                <w:color w:val="000000"/>
                <w:sz w:val="20"/>
                <w:szCs w:val="20"/>
                <w:lang w:val="en-US"/>
              </w:rPr>
              <w:t xml:space="preserve">          </w:t>
            </w:r>
          </w:p>
          <w:p w14:paraId="0C66ACE1" w14:textId="6468C3F0" w:rsidR="00486E7B" w:rsidRPr="00E269BD" w:rsidRDefault="00486E7B" w:rsidP="00486E7B">
            <w:pPr>
              <w:rPr>
                <w:b/>
                <w:color w:val="000000"/>
                <w:sz w:val="20"/>
                <w:szCs w:val="20"/>
                <w:lang w:val="en-US"/>
              </w:rPr>
            </w:pPr>
            <w:r w:rsidRPr="00E269BD">
              <w:rPr>
                <w:b/>
                <w:color w:val="000000"/>
                <w:sz w:val="20"/>
                <w:szCs w:val="20"/>
                <w:lang w:val="en-US"/>
              </w:rPr>
              <w:t xml:space="preserve">                                                                                                   </w:t>
            </w:r>
          </w:p>
          <w:p w14:paraId="5A02E2B8" w14:textId="2E251AE4" w:rsidR="00486E7B" w:rsidRPr="00E269BD" w:rsidRDefault="00486E7B" w:rsidP="00E269BD">
            <w:pPr>
              <w:rPr>
                <w:b/>
                <w:color w:val="000000"/>
                <w:sz w:val="20"/>
                <w:szCs w:val="20"/>
                <w:lang w:val="en-US"/>
              </w:rPr>
            </w:pPr>
            <w:r w:rsidRPr="00E269BD">
              <w:rPr>
                <w:b/>
                <w:color w:val="000000"/>
                <w:sz w:val="20"/>
                <w:szCs w:val="20"/>
                <w:lang w:val="en-US"/>
              </w:rPr>
              <w:t xml:space="preserve">                </w:t>
            </w:r>
            <w:r w:rsidR="00AA17D1" w:rsidRPr="00E269BD">
              <w:rPr>
                <w:b/>
                <w:color w:val="000000"/>
                <w:sz w:val="20"/>
                <w:szCs w:val="20"/>
                <w:lang w:val="en-US"/>
              </w:rPr>
              <w:t>Advisor</w:t>
            </w:r>
            <w:r w:rsidRPr="00E269BD">
              <w:rPr>
                <w:b/>
                <w:color w:val="000000"/>
                <w:sz w:val="20"/>
                <w:szCs w:val="20"/>
                <w:lang w:val="en-US"/>
              </w:rPr>
              <w:t xml:space="preserve">                                                                                                                                  </w:t>
            </w:r>
            <w:r w:rsidR="005144B7" w:rsidRPr="00E269BD">
              <w:rPr>
                <w:b/>
                <w:color w:val="000000"/>
                <w:sz w:val="20"/>
                <w:szCs w:val="20"/>
                <w:lang w:val="en-US"/>
              </w:rPr>
              <w:t xml:space="preserve">  </w:t>
            </w:r>
            <w:r w:rsidR="00E269BD" w:rsidRPr="00E269BD">
              <w:rPr>
                <w:b/>
                <w:color w:val="000000"/>
                <w:sz w:val="20"/>
                <w:szCs w:val="20"/>
                <w:lang w:val="en-US"/>
              </w:rPr>
              <w:t xml:space="preserve">       Head of Department</w:t>
            </w:r>
          </w:p>
          <w:p w14:paraId="09258EDA" w14:textId="3FD30442" w:rsidR="00486E7B" w:rsidRPr="00E269BD" w:rsidRDefault="00486E7B" w:rsidP="00E269BD">
            <w:pPr>
              <w:rPr>
                <w:b/>
                <w:color w:val="000000"/>
                <w:sz w:val="20"/>
                <w:szCs w:val="20"/>
                <w:lang w:val="en-US"/>
              </w:rPr>
            </w:pPr>
            <w:r w:rsidRPr="00E269BD">
              <w:rPr>
                <w:b/>
                <w:color w:val="000000"/>
                <w:sz w:val="20"/>
                <w:szCs w:val="20"/>
                <w:lang w:val="en-US"/>
              </w:rPr>
              <w:t xml:space="preserve">         </w:t>
            </w:r>
            <w:r w:rsidR="00AA17D1" w:rsidRPr="00E269BD">
              <w:rPr>
                <w:b/>
                <w:color w:val="000000"/>
                <w:sz w:val="20"/>
                <w:szCs w:val="20"/>
                <w:lang w:val="en-US"/>
              </w:rPr>
              <w:t>Title</w:t>
            </w:r>
            <w:r w:rsidRPr="00E269BD">
              <w:rPr>
                <w:b/>
                <w:color w:val="000000"/>
                <w:sz w:val="20"/>
                <w:szCs w:val="20"/>
                <w:lang w:val="en-US"/>
              </w:rPr>
              <w:t xml:space="preserve"> / </w:t>
            </w:r>
            <w:r w:rsidR="00AA17D1" w:rsidRPr="00E269BD">
              <w:rPr>
                <w:b/>
                <w:color w:val="000000"/>
                <w:sz w:val="20"/>
                <w:szCs w:val="20"/>
                <w:lang w:val="en-US"/>
              </w:rPr>
              <w:t>Name Surname</w:t>
            </w:r>
            <w:r w:rsidRPr="00E269BD">
              <w:rPr>
                <w:b/>
                <w:color w:val="000000"/>
                <w:sz w:val="20"/>
                <w:szCs w:val="20"/>
                <w:lang w:val="en-US"/>
              </w:rPr>
              <w:t xml:space="preserve">                                                                                                                       </w:t>
            </w:r>
            <w:r w:rsidR="00E269BD" w:rsidRPr="00E269BD">
              <w:rPr>
                <w:b/>
                <w:color w:val="000000"/>
                <w:sz w:val="20"/>
                <w:szCs w:val="20"/>
                <w:lang w:val="en-US"/>
              </w:rPr>
              <w:t>Title</w:t>
            </w:r>
            <w:r w:rsidR="005144B7" w:rsidRPr="00E269BD">
              <w:rPr>
                <w:b/>
                <w:color w:val="000000"/>
                <w:sz w:val="20"/>
                <w:szCs w:val="20"/>
                <w:lang w:val="en-US"/>
              </w:rPr>
              <w:t xml:space="preserve"> / </w:t>
            </w:r>
            <w:r w:rsidR="00E269BD" w:rsidRPr="00E269BD">
              <w:rPr>
                <w:b/>
                <w:color w:val="000000"/>
                <w:sz w:val="20"/>
                <w:szCs w:val="20"/>
                <w:lang w:val="en-US"/>
              </w:rPr>
              <w:t>Name Surname</w:t>
            </w:r>
          </w:p>
        </w:tc>
      </w:tr>
      <w:tr w:rsidR="00853579" w14:paraId="7F2B4BD9" w14:textId="77777777" w:rsidTr="00853579">
        <w:tc>
          <w:tcPr>
            <w:tcW w:w="10456" w:type="dxa"/>
            <w:gridSpan w:val="5"/>
          </w:tcPr>
          <w:p w14:paraId="6B661CC5" w14:textId="3BED200A" w:rsidR="00853579" w:rsidRPr="00E269BD" w:rsidRDefault="00E269BD" w:rsidP="00E269BD">
            <w:pPr>
              <w:rPr>
                <w:color w:val="FF0000"/>
                <w:sz w:val="20"/>
                <w:szCs w:val="20"/>
                <w:lang w:val="en-US"/>
              </w:rPr>
            </w:pPr>
            <w:r w:rsidRPr="00E269BD">
              <w:rPr>
                <w:color w:val="FF0000"/>
                <w:sz w:val="20"/>
                <w:szCs w:val="20"/>
                <w:lang w:val="en-US"/>
              </w:rPr>
              <w:t xml:space="preserve">Explanation </w:t>
            </w:r>
            <w:r w:rsidR="00853579" w:rsidRPr="00E269BD">
              <w:rPr>
                <w:color w:val="FF0000"/>
                <w:sz w:val="20"/>
                <w:szCs w:val="20"/>
                <w:lang w:val="en-US"/>
              </w:rPr>
              <w:t>:</w:t>
            </w:r>
          </w:p>
          <w:p w14:paraId="04A706B2" w14:textId="1764B6AB" w:rsidR="00853579" w:rsidRPr="00E269BD" w:rsidRDefault="00E269BD" w:rsidP="00E269BD">
            <w:pPr>
              <w:pStyle w:val="ListeParagraf"/>
              <w:numPr>
                <w:ilvl w:val="0"/>
                <w:numId w:val="13"/>
              </w:numPr>
              <w:ind w:left="306" w:hanging="284"/>
              <w:jc w:val="both"/>
              <w:rPr>
                <w:color w:val="FF0000"/>
                <w:sz w:val="20"/>
                <w:szCs w:val="20"/>
                <w:lang w:val="en-US"/>
              </w:rPr>
            </w:pPr>
            <w:r w:rsidRPr="00E269BD">
              <w:rPr>
                <w:color w:val="FF0000"/>
                <w:sz w:val="20"/>
                <w:szCs w:val="20"/>
                <w:lang w:val="en-US"/>
              </w:rPr>
              <w:t>Department Cover Letter</w:t>
            </w:r>
            <w:r w:rsidR="00691A77" w:rsidRPr="00E269BD">
              <w:rPr>
                <w:color w:val="FF0000"/>
                <w:sz w:val="20"/>
                <w:szCs w:val="20"/>
                <w:lang w:val="en-US"/>
              </w:rPr>
              <w:t xml:space="preserve"> </w:t>
            </w:r>
          </w:p>
          <w:p w14:paraId="2A0E7A0E" w14:textId="52296F1D" w:rsidR="0076168B" w:rsidRPr="00E269BD" w:rsidRDefault="00E269BD" w:rsidP="00E269BD">
            <w:pPr>
              <w:pStyle w:val="ListeParagraf"/>
              <w:numPr>
                <w:ilvl w:val="0"/>
                <w:numId w:val="13"/>
              </w:numPr>
              <w:ind w:left="306"/>
              <w:jc w:val="both"/>
              <w:rPr>
                <w:color w:val="FF0000"/>
                <w:sz w:val="20"/>
                <w:szCs w:val="20"/>
                <w:lang w:val="en-US"/>
              </w:rPr>
            </w:pPr>
            <w:r w:rsidRPr="00E269BD">
              <w:rPr>
                <w:color w:val="FF0000"/>
                <w:sz w:val="20"/>
                <w:szCs w:val="20"/>
                <w:lang w:val="en-US"/>
              </w:rPr>
              <w:t>You are required to prepare your seminar according to the seminar-writing guide of our Institute and load it to a CD (1 piece) as a word file and submit it to our Directorate of Institute by hand.</w:t>
            </w:r>
          </w:p>
          <w:p w14:paraId="2619FA2C" w14:textId="53AF2FDF" w:rsidR="00853579" w:rsidRPr="00E269BD" w:rsidRDefault="00E269BD" w:rsidP="00E269BD">
            <w:pPr>
              <w:pStyle w:val="ListeParagraf"/>
              <w:numPr>
                <w:ilvl w:val="0"/>
                <w:numId w:val="13"/>
              </w:numPr>
              <w:ind w:left="306"/>
              <w:jc w:val="both"/>
              <w:rPr>
                <w:color w:val="FF0000"/>
                <w:sz w:val="20"/>
                <w:szCs w:val="20"/>
                <w:lang w:val="en-US"/>
              </w:rPr>
            </w:pPr>
            <w:r w:rsidRPr="00E269BD">
              <w:rPr>
                <w:color w:val="FF0000"/>
                <w:sz w:val="20"/>
                <w:szCs w:val="20"/>
                <w:lang w:val="en-US"/>
              </w:rPr>
              <w:t>If your seminar was held online, you must prepare your seminar video and the word file of the seminar you have presented according to the writing guide of our Institute and load it to a CD (1 piece) and submit it to the Directorate of Institute.</w:t>
            </w:r>
            <w:r w:rsidR="0076168B" w:rsidRPr="00E269BD">
              <w:rPr>
                <w:color w:val="FF0000"/>
                <w:sz w:val="20"/>
                <w:szCs w:val="20"/>
                <w:lang w:val="en-US"/>
              </w:rPr>
              <w:t xml:space="preserve"> </w:t>
            </w:r>
          </w:p>
          <w:p w14:paraId="1E56B35A" w14:textId="1135DD42" w:rsidR="00FC5D2B" w:rsidRPr="00E269BD" w:rsidRDefault="00E269BD" w:rsidP="00E269BD">
            <w:pPr>
              <w:pStyle w:val="ListeParagraf"/>
              <w:numPr>
                <w:ilvl w:val="0"/>
                <w:numId w:val="13"/>
              </w:numPr>
              <w:jc w:val="both"/>
              <w:rPr>
                <w:color w:val="FF0000"/>
                <w:lang w:val="en-US"/>
              </w:rPr>
            </w:pPr>
            <w:r w:rsidRPr="00E269BD">
              <w:rPr>
                <w:color w:val="FF0000"/>
                <w:sz w:val="20"/>
                <w:szCs w:val="20"/>
                <w:lang w:val="en-US"/>
              </w:rPr>
              <w:t xml:space="preserve">You must submit your seminar within </w:t>
            </w:r>
            <w:r w:rsidRPr="00E269BD">
              <w:rPr>
                <w:b/>
                <w:bCs/>
                <w:color w:val="FF0000"/>
                <w:sz w:val="20"/>
                <w:szCs w:val="20"/>
                <w:lang w:val="en-US"/>
              </w:rPr>
              <w:t>the Academic Calendar</w:t>
            </w:r>
            <w:r w:rsidRPr="00E269BD">
              <w:rPr>
                <w:color w:val="FF0000"/>
                <w:sz w:val="20"/>
                <w:szCs w:val="20"/>
                <w:lang w:val="en-US"/>
              </w:rPr>
              <w:t>.</w:t>
            </w:r>
          </w:p>
        </w:tc>
      </w:tr>
      <w:tr w:rsidR="00691A77" w14:paraId="549A09B3" w14:textId="77777777" w:rsidTr="00853579">
        <w:tc>
          <w:tcPr>
            <w:tcW w:w="10456" w:type="dxa"/>
            <w:gridSpan w:val="5"/>
          </w:tcPr>
          <w:p w14:paraId="30660351" w14:textId="63E0E265" w:rsidR="00691A77" w:rsidRPr="00691A77" w:rsidRDefault="00691A77" w:rsidP="00E269BD">
            <w:pPr>
              <w:rPr>
                <w:rFonts w:ascii="Tahoma" w:hAnsi="Tahoma" w:cs="Tahoma"/>
                <w:sz w:val="17"/>
                <w:szCs w:val="17"/>
                <w:shd w:val="clear" w:color="auto" w:fill="333333"/>
              </w:rPr>
            </w:pPr>
            <w:r>
              <w:rPr>
                <w:rFonts w:ascii="Tahoma" w:hAnsi="Tahoma" w:cs="Tahoma"/>
                <w:sz w:val="17"/>
                <w:szCs w:val="17"/>
                <w:shd w:val="clear" w:color="auto" w:fill="FFFFFF" w:themeFill="background1"/>
              </w:rPr>
              <w:t xml:space="preserve">T.C. Selçuk Üniversitesi Sağlık Bilimleri Enstitüsü Müdürlüğü Alaeddin Keykubad Yerleşkesi Yeni İstanbul Caddesi No:335                    Selçuklu – </w:t>
            </w:r>
            <w:proofErr w:type="gramStart"/>
            <w:r w:rsidRPr="00691A77">
              <w:rPr>
                <w:rFonts w:ascii="Tahoma" w:hAnsi="Tahoma" w:cs="Tahoma"/>
                <w:sz w:val="17"/>
                <w:szCs w:val="17"/>
                <w:shd w:val="clear" w:color="auto" w:fill="FFFFFF" w:themeFill="background1"/>
              </w:rPr>
              <w:t xml:space="preserve">KONYA   </w:t>
            </w:r>
            <w:r w:rsidRPr="00691A77">
              <w:rPr>
                <w:rFonts w:ascii="Calibri" w:hAnsi="Calibri" w:cs="Calibri"/>
                <w:sz w:val="20"/>
                <w:szCs w:val="20"/>
                <w:shd w:val="clear" w:color="auto" w:fill="FFFFFF" w:themeFill="background1"/>
              </w:rPr>
              <w:t>E</w:t>
            </w:r>
            <w:proofErr w:type="gramEnd"/>
            <w:r w:rsidRPr="00691A77">
              <w:rPr>
                <w:rFonts w:ascii="Calibri" w:hAnsi="Calibri" w:cs="Calibri"/>
                <w:sz w:val="20"/>
                <w:szCs w:val="20"/>
                <w:shd w:val="clear" w:color="auto" w:fill="FFFFFF" w:themeFill="background1"/>
              </w:rPr>
              <w:t>-</w:t>
            </w:r>
            <w:r w:rsidR="00E269BD">
              <w:rPr>
                <w:rFonts w:ascii="Calibri" w:hAnsi="Calibri" w:cs="Calibri"/>
                <w:sz w:val="20"/>
                <w:szCs w:val="20"/>
                <w:shd w:val="clear" w:color="auto" w:fill="FFFFFF" w:themeFill="background1"/>
              </w:rPr>
              <w:t>mail</w:t>
            </w:r>
            <w:r>
              <w:rPr>
                <w:rFonts w:ascii="Calibri" w:hAnsi="Calibri" w:cs="Calibri"/>
                <w:sz w:val="20"/>
                <w:szCs w:val="20"/>
              </w:rPr>
              <w:t xml:space="preserve">: </w:t>
            </w:r>
            <w:hyperlink r:id="rId9" w:history="1">
              <w:r>
                <w:rPr>
                  <w:rStyle w:val="Kpr"/>
                  <w:rFonts w:ascii="Calibri" w:hAnsi="Calibri" w:cs="Calibri"/>
                  <w:sz w:val="20"/>
                  <w:szCs w:val="20"/>
                </w:rPr>
                <w:t>sagbil@selcuk.edu.tr</w:t>
              </w:r>
            </w:hyperlink>
            <w:r>
              <w:rPr>
                <w:rFonts w:ascii="Calibri" w:hAnsi="Calibri" w:cs="Calibri"/>
                <w:sz w:val="20"/>
                <w:szCs w:val="20"/>
              </w:rPr>
              <w:t xml:space="preserve">  </w:t>
            </w:r>
            <w:r w:rsidR="00E269BD">
              <w:rPr>
                <w:rFonts w:ascii="Calibri" w:hAnsi="Calibri" w:cs="Calibri"/>
                <w:sz w:val="20"/>
                <w:szCs w:val="20"/>
              </w:rPr>
              <w:t>Phone</w:t>
            </w:r>
            <w:r>
              <w:rPr>
                <w:rFonts w:ascii="Calibri" w:hAnsi="Calibri" w:cs="Calibri"/>
                <w:sz w:val="20"/>
                <w:szCs w:val="20"/>
              </w:rPr>
              <w:t xml:space="preserve"> : +90 332 223 2453 &amp; </w:t>
            </w:r>
            <w:proofErr w:type="spellStart"/>
            <w:r>
              <w:rPr>
                <w:rFonts w:ascii="Calibri" w:hAnsi="Calibri" w:cs="Calibri"/>
                <w:sz w:val="20"/>
                <w:szCs w:val="20"/>
              </w:rPr>
              <w:t>Fax</w:t>
            </w:r>
            <w:proofErr w:type="spellEnd"/>
            <w:r>
              <w:rPr>
                <w:rFonts w:ascii="Calibri" w:hAnsi="Calibri" w:cs="Calibri"/>
                <w:sz w:val="20"/>
                <w:szCs w:val="20"/>
              </w:rPr>
              <w:t xml:space="preserve"> : +90 332 241 05 51</w:t>
            </w:r>
          </w:p>
        </w:tc>
      </w:tr>
    </w:tbl>
    <w:p w14:paraId="57978EA5" w14:textId="6C482C40" w:rsidR="00486E7B" w:rsidRDefault="00486E7B" w:rsidP="005A1F22">
      <w:pPr>
        <w:spacing w:after="0"/>
      </w:pPr>
    </w:p>
    <w:sectPr w:rsidR="00486E7B" w:rsidSect="00AB34C3">
      <w:headerReference w:type="default" r:id="rId10"/>
      <w:pgSz w:w="11906" w:h="16838" w:code="9"/>
      <w:pgMar w:top="1" w:right="720" w:bottom="142"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F9E6D" w14:textId="77777777" w:rsidR="0016529F" w:rsidRDefault="0016529F" w:rsidP="00442AF8">
      <w:pPr>
        <w:spacing w:after="0" w:line="240" w:lineRule="auto"/>
      </w:pPr>
      <w:r>
        <w:separator/>
      </w:r>
    </w:p>
  </w:endnote>
  <w:endnote w:type="continuationSeparator" w:id="0">
    <w:p w14:paraId="369B01D4" w14:textId="77777777" w:rsidR="0016529F" w:rsidRDefault="0016529F" w:rsidP="0044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5FAD9" w14:textId="77777777" w:rsidR="0016529F" w:rsidRDefault="0016529F" w:rsidP="00442AF8">
      <w:pPr>
        <w:spacing w:after="0" w:line="240" w:lineRule="auto"/>
      </w:pPr>
      <w:r>
        <w:separator/>
      </w:r>
    </w:p>
  </w:footnote>
  <w:footnote w:type="continuationSeparator" w:id="0">
    <w:p w14:paraId="286CBFAE" w14:textId="77777777" w:rsidR="0016529F" w:rsidRDefault="0016529F" w:rsidP="0044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1FD88" w14:textId="224EA1B7" w:rsidR="00046249" w:rsidRPr="002A2039" w:rsidRDefault="00AC50E5" w:rsidP="00AC50E5">
    <w:pPr>
      <w:pStyle w:val="stBilgi"/>
      <w:rPr>
        <w:rFonts w:ascii="Arial" w:hAnsi="Arial" w:cs="Arial"/>
        <w:b/>
        <w:color w:val="000000" w:themeColor="text1"/>
        <w:sz w:val="20"/>
        <w:szCs w:val="20"/>
      </w:rPr>
    </w:pPr>
    <w:r w:rsidRPr="002A2039">
      <w:rPr>
        <w:rFonts w:ascii="Arial" w:hAnsi="Arial" w:cs="Arial"/>
        <w:b/>
        <w:color w:val="000000" w:themeColor="text1"/>
        <w:sz w:val="20"/>
        <w:szCs w:val="20"/>
      </w:rPr>
      <w:t>FORM NO</w:t>
    </w:r>
    <w:r w:rsidR="00FC5D2B" w:rsidRPr="002A2039">
      <w:rPr>
        <w:rFonts w:ascii="Arial" w:hAnsi="Arial" w:cs="Arial"/>
        <w:b/>
        <w:color w:val="000000" w:themeColor="text1"/>
        <w:sz w:val="20"/>
        <w:szCs w:val="20"/>
      </w:rPr>
      <w:t xml:space="preserve"> 4.1. </w:t>
    </w:r>
    <w:r w:rsidR="00EC159C">
      <w:rPr>
        <w:rFonts w:ascii="Arial" w:hAnsi="Arial" w:cs="Arial"/>
        <w:b/>
        <w:color w:val="000000" w:themeColor="text1"/>
        <w:sz w:val="20"/>
        <w:szCs w:val="20"/>
      </w:rPr>
      <w:t>DO</w:t>
    </w:r>
    <w:r>
      <w:rPr>
        <w:rFonts w:ascii="Arial" w:hAnsi="Arial" w:cs="Arial"/>
        <w:b/>
        <w:color w:val="000000" w:themeColor="text1"/>
        <w:sz w:val="20"/>
        <w:szCs w:val="20"/>
      </w:rPr>
      <w:t>CTORATE S</w:t>
    </w:r>
    <w:r w:rsidR="00046249" w:rsidRPr="002A2039">
      <w:rPr>
        <w:rFonts w:ascii="Arial" w:hAnsi="Arial" w:cs="Arial"/>
        <w:b/>
        <w:color w:val="000000" w:themeColor="text1"/>
        <w:sz w:val="20"/>
        <w:szCs w:val="20"/>
      </w:rPr>
      <w:t>EM</w:t>
    </w:r>
    <w:r>
      <w:rPr>
        <w:rFonts w:ascii="Arial" w:hAnsi="Arial" w:cs="Arial"/>
        <w:b/>
        <w:color w:val="000000" w:themeColor="text1"/>
        <w:sz w:val="20"/>
        <w:szCs w:val="20"/>
      </w:rPr>
      <w:t>I</w:t>
    </w:r>
    <w:r w:rsidR="00046249" w:rsidRPr="002A2039">
      <w:rPr>
        <w:rFonts w:ascii="Arial" w:hAnsi="Arial" w:cs="Arial"/>
        <w:b/>
        <w:color w:val="000000" w:themeColor="text1"/>
        <w:sz w:val="20"/>
        <w:szCs w:val="20"/>
      </w:rPr>
      <w:t>NER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40F"/>
    <w:multiLevelType w:val="hybridMultilevel"/>
    <w:tmpl w:val="480A2116"/>
    <w:lvl w:ilvl="0" w:tplc="60DE8A12">
      <w:start w:val="1"/>
      <w:numFmt w:val="decimal"/>
      <w:lvlText w:val="%1."/>
      <w:lvlJc w:val="left"/>
      <w:pPr>
        <w:ind w:left="240" w:hanging="360"/>
      </w:pPr>
      <w:rPr>
        <w:rFonts w:hint="default"/>
      </w:rPr>
    </w:lvl>
    <w:lvl w:ilvl="1" w:tplc="041F0019" w:tentative="1">
      <w:start w:val="1"/>
      <w:numFmt w:val="lowerLetter"/>
      <w:lvlText w:val="%2."/>
      <w:lvlJc w:val="left"/>
      <w:pPr>
        <w:ind w:left="960" w:hanging="360"/>
      </w:pPr>
    </w:lvl>
    <w:lvl w:ilvl="2" w:tplc="041F001B" w:tentative="1">
      <w:start w:val="1"/>
      <w:numFmt w:val="lowerRoman"/>
      <w:lvlText w:val="%3."/>
      <w:lvlJc w:val="right"/>
      <w:pPr>
        <w:ind w:left="1680" w:hanging="180"/>
      </w:pPr>
    </w:lvl>
    <w:lvl w:ilvl="3" w:tplc="041F000F" w:tentative="1">
      <w:start w:val="1"/>
      <w:numFmt w:val="decimal"/>
      <w:lvlText w:val="%4."/>
      <w:lvlJc w:val="left"/>
      <w:pPr>
        <w:ind w:left="2400" w:hanging="360"/>
      </w:pPr>
    </w:lvl>
    <w:lvl w:ilvl="4" w:tplc="041F0019" w:tentative="1">
      <w:start w:val="1"/>
      <w:numFmt w:val="lowerLetter"/>
      <w:lvlText w:val="%5."/>
      <w:lvlJc w:val="left"/>
      <w:pPr>
        <w:ind w:left="3120" w:hanging="360"/>
      </w:pPr>
    </w:lvl>
    <w:lvl w:ilvl="5" w:tplc="041F001B" w:tentative="1">
      <w:start w:val="1"/>
      <w:numFmt w:val="lowerRoman"/>
      <w:lvlText w:val="%6."/>
      <w:lvlJc w:val="right"/>
      <w:pPr>
        <w:ind w:left="3840" w:hanging="180"/>
      </w:pPr>
    </w:lvl>
    <w:lvl w:ilvl="6" w:tplc="041F000F" w:tentative="1">
      <w:start w:val="1"/>
      <w:numFmt w:val="decimal"/>
      <w:lvlText w:val="%7."/>
      <w:lvlJc w:val="left"/>
      <w:pPr>
        <w:ind w:left="4560" w:hanging="360"/>
      </w:pPr>
    </w:lvl>
    <w:lvl w:ilvl="7" w:tplc="041F0019" w:tentative="1">
      <w:start w:val="1"/>
      <w:numFmt w:val="lowerLetter"/>
      <w:lvlText w:val="%8."/>
      <w:lvlJc w:val="left"/>
      <w:pPr>
        <w:ind w:left="5280" w:hanging="360"/>
      </w:pPr>
    </w:lvl>
    <w:lvl w:ilvl="8" w:tplc="041F001B" w:tentative="1">
      <w:start w:val="1"/>
      <w:numFmt w:val="lowerRoman"/>
      <w:lvlText w:val="%9."/>
      <w:lvlJc w:val="right"/>
      <w:pPr>
        <w:ind w:left="6000" w:hanging="180"/>
      </w:pPr>
    </w:lvl>
  </w:abstractNum>
  <w:abstractNum w:abstractNumId="1" w15:restartNumberingAfterBreak="0">
    <w:nsid w:val="0E835B40"/>
    <w:multiLevelType w:val="hybridMultilevel"/>
    <w:tmpl w:val="CF5C731E"/>
    <w:lvl w:ilvl="0" w:tplc="DE4EFF48">
      <w:start w:val="1"/>
      <w:numFmt w:val="decimal"/>
      <w:lvlText w:val="%1."/>
      <w:lvlJc w:val="left"/>
      <w:pPr>
        <w:ind w:left="644" w:hanging="360"/>
      </w:pPr>
      <w:rPr>
        <w:rFonts w:asciiTheme="minorHAnsi" w:hAnsiTheme="minorHAnsi" w:cstheme="minorHAnsi"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EF3343"/>
    <w:multiLevelType w:val="hybridMultilevel"/>
    <w:tmpl w:val="8CD65E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7E12BB"/>
    <w:multiLevelType w:val="hybridMultilevel"/>
    <w:tmpl w:val="0FB4DE2C"/>
    <w:lvl w:ilvl="0" w:tplc="8FD42320">
      <w:start w:val="1"/>
      <w:numFmt w:val="upperRoman"/>
      <w:lvlText w:val="%1."/>
      <w:lvlJc w:val="left"/>
      <w:pPr>
        <w:ind w:left="1370" w:hanging="720"/>
      </w:pPr>
      <w:rPr>
        <w:rFonts w:hint="default"/>
      </w:rPr>
    </w:lvl>
    <w:lvl w:ilvl="1" w:tplc="041F0019" w:tentative="1">
      <w:start w:val="1"/>
      <w:numFmt w:val="lowerLetter"/>
      <w:lvlText w:val="%2."/>
      <w:lvlJc w:val="left"/>
      <w:pPr>
        <w:ind w:left="1730" w:hanging="360"/>
      </w:pPr>
    </w:lvl>
    <w:lvl w:ilvl="2" w:tplc="041F001B" w:tentative="1">
      <w:start w:val="1"/>
      <w:numFmt w:val="lowerRoman"/>
      <w:lvlText w:val="%3."/>
      <w:lvlJc w:val="right"/>
      <w:pPr>
        <w:ind w:left="2450" w:hanging="180"/>
      </w:pPr>
    </w:lvl>
    <w:lvl w:ilvl="3" w:tplc="041F000F" w:tentative="1">
      <w:start w:val="1"/>
      <w:numFmt w:val="decimal"/>
      <w:lvlText w:val="%4."/>
      <w:lvlJc w:val="left"/>
      <w:pPr>
        <w:ind w:left="3170" w:hanging="360"/>
      </w:pPr>
    </w:lvl>
    <w:lvl w:ilvl="4" w:tplc="041F0019" w:tentative="1">
      <w:start w:val="1"/>
      <w:numFmt w:val="lowerLetter"/>
      <w:lvlText w:val="%5."/>
      <w:lvlJc w:val="left"/>
      <w:pPr>
        <w:ind w:left="3890" w:hanging="360"/>
      </w:pPr>
    </w:lvl>
    <w:lvl w:ilvl="5" w:tplc="041F001B" w:tentative="1">
      <w:start w:val="1"/>
      <w:numFmt w:val="lowerRoman"/>
      <w:lvlText w:val="%6."/>
      <w:lvlJc w:val="right"/>
      <w:pPr>
        <w:ind w:left="4610" w:hanging="180"/>
      </w:pPr>
    </w:lvl>
    <w:lvl w:ilvl="6" w:tplc="041F000F" w:tentative="1">
      <w:start w:val="1"/>
      <w:numFmt w:val="decimal"/>
      <w:lvlText w:val="%7."/>
      <w:lvlJc w:val="left"/>
      <w:pPr>
        <w:ind w:left="5330" w:hanging="360"/>
      </w:pPr>
    </w:lvl>
    <w:lvl w:ilvl="7" w:tplc="041F0019" w:tentative="1">
      <w:start w:val="1"/>
      <w:numFmt w:val="lowerLetter"/>
      <w:lvlText w:val="%8."/>
      <w:lvlJc w:val="left"/>
      <w:pPr>
        <w:ind w:left="6050" w:hanging="360"/>
      </w:pPr>
    </w:lvl>
    <w:lvl w:ilvl="8" w:tplc="041F001B" w:tentative="1">
      <w:start w:val="1"/>
      <w:numFmt w:val="lowerRoman"/>
      <w:lvlText w:val="%9."/>
      <w:lvlJc w:val="right"/>
      <w:pPr>
        <w:ind w:left="6770" w:hanging="180"/>
      </w:pPr>
    </w:lvl>
  </w:abstractNum>
  <w:abstractNum w:abstractNumId="4" w15:restartNumberingAfterBreak="0">
    <w:nsid w:val="1E8D4614"/>
    <w:multiLevelType w:val="hybridMultilevel"/>
    <w:tmpl w:val="BCCA28D2"/>
    <w:lvl w:ilvl="0" w:tplc="7C94E1A6">
      <w:start w:val="4"/>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0227F86"/>
    <w:multiLevelType w:val="hybridMultilevel"/>
    <w:tmpl w:val="6632F79E"/>
    <w:lvl w:ilvl="0" w:tplc="FF9CC82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8F122E"/>
    <w:multiLevelType w:val="hybridMultilevel"/>
    <w:tmpl w:val="22569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FB50EC"/>
    <w:multiLevelType w:val="hybridMultilevel"/>
    <w:tmpl w:val="8278CD6E"/>
    <w:lvl w:ilvl="0" w:tplc="CE42793C">
      <w:start w:val="3"/>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15F5853"/>
    <w:multiLevelType w:val="hybridMultilevel"/>
    <w:tmpl w:val="4B045404"/>
    <w:lvl w:ilvl="0" w:tplc="60DE8A12">
      <w:start w:val="1"/>
      <w:numFmt w:val="decimal"/>
      <w:lvlText w:val="%1."/>
      <w:lvlJc w:val="left"/>
      <w:pPr>
        <w:ind w:left="48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3F835556"/>
    <w:multiLevelType w:val="hybridMultilevel"/>
    <w:tmpl w:val="364EBE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9AD08EB"/>
    <w:multiLevelType w:val="hybridMultilevel"/>
    <w:tmpl w:val="1A22099E"/>
    <w:lvl w:ilvl="0" w:tplc="C97893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A8720E"/>
    <w:multiLevelType w:val="hybridMultilevel"/>
    <w:tmpl w:val="02C46250"/>
    <w:lvl w:ilvl="0" w:tplc="EAAEB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7A458F8"/>
    <w:multiLevelType w:val="hybridMultilevel"/>
    <w:tmpl w:val="B6846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A230AB2"/>
    <w:multiLevelType w:val="hybridMultilevel"/>
    <w:tmpl w:val="2C32DC98"/>
    <w:lvl w:ilvl="0" w:tplc="382C77F4">
      <w:start w:val="3"/>
      <w:numFmt w:val="decimal"/>
      <w:lvlText w:val="%1."/>
      <w:lvlJc w:val="left"/>
      <w:pPr>
        <w:ind w:left="255" w:hanging="360"/>
      </w:pPr>
      <w:rPr>
        <w:rFonts w:hint="default"/>
      </w:rPr>
    </w:lvl>
    <w:lvl w:ilvl="1" w:tplc="041F0019" w:tentative="1">
      <w:start w:val="1"/>
      <w:numFmt w:val="lowerLetter"/>
      <w:lvlText w:val="%2."/>
      <w:lvlJc w:val="left"/>
      <w:pPr>
        <w:ind w:left="975" w:hanging="360"/>
      </w:pPr>
    </w:lvl>
    <w:lvl w:ilvl="2" w:tplc="041F001B" w:tentative="1">
      <w:start w:val="1"/>
      <w:numFmt w:val="lowerRoman"/>
      <w:lvlText w:val="%3."/>
      <w:lvlJc w:val="right"/>
      <w:pPr>
        <w:ind w:left="1695" w:hanging="180"/>
      </w:pPr>
    </w:lvl>
    <w:lvl w:ilvl="3" w:tplc="041F000F" w:tentative="1">
      <w:start w:val="1"/>
      <w:numFmt w:val="decimal"/>
      <w:lvlText w:val="%4."/>
      <w:lvlJc w:val="left"/>
      <w:pPr>
        <w:ind w:left="2415" w:hanging="360"/>
      </w:pPr>
    </w:lvl>
    <w:lvl w:ilvl="4" w:tplc="041F0019" w:tentative="1">
      <w:start w:val="1"/>
      <w:numFmt w:val="lowerLetter"/>
      <w:lvlText w:val="%5."/>
      <w:lvlJc w:val="left"/>
      <w:pPr>
        <w:ind w:left="3135" w:hanging="360"/>
      </w:pPr>
    </w:lvl>
    <w:lvl w:ilvl="5" w:tplc="041F001B" w:tentative="1">
      <w:start w:val="1"/>
      <w:numFmt w:val="lowerRoman"/>
      <w:lvlText w:val="%6."/>
      <w:lvlJc w:val="right"/>
      <w:pPr>
        <w:ind w:left="3855" w:hanging="180"/>
      </w:pPr>
    </w:lvl>
    <w:lvl w:ilvl="6" w:tplc="041F000F" w:tentative="1">
      <w:start w:val="1"/>
      <w:numFmt w:val="decimal"/>
      <w:lvlText w:val="%7."/>
      <w:lvlJc w:val="left"/>
      <w:pPr>
        <w:ind w:left="4575" w:hanging="360"/>
      </w:pPr>
    </w:lvl>
    <w:lvl w:ilvl="7" w:tplc="041F0019" w:tentative="1">
      <w:start w:val="1"/>
      <w:numFmt w:val="lowerLetter"/>
      <w:lvlText w:val="%8."/>
      <w:lvlJc w:val="left"/>
      <w:pPr>
        <w:ind w:left="5295" w:hanging="360"/>
      </w:pPr>
    </w:lvl>
    <w:lvl w:ilvl="8" w:tplc="041F001B" w:tentative="1">
      <w:start w:val="1"/>
      <w:numFmt w:val="lowerRoman"/>
      <w:lvlText w:val="%9."/>
      <w:lvlJc w:val="right"/>
      <w:pPr>
        <w:ind w:left="6015" w:hanging="180"/>
      </w:pPr>
    </w:lvl>
  </w:abstractNum>
  <w:num w:numId="1">
    <w:abstractNumId w:val="6"/>
  </w:num>
  <w:num w:numId="2">
    <w:abstractNumId w:val="12"/>
  </w:num>
  <w:num w:numId="3">
    <w:abstractNumId w:val="2"/>
  </w:num>
  <w:num w:numId="4">
    <w:abstractNumId w:val="11"/>
  </w:num>
  <w:num w:numId="5">
    <w:abstractNumId w:val="1"/>
  </w:num>
  <w:num w:numId="6">
    <w:abstractNumId w:val="4"/>
  </w:num>
  <w:num w:numId="7">
    <w:abstractNumId w:val="7"/>
  </w:num>
  <w:num w:numId="8">
    <w:abstractNumId w:val="13"/>
  </w:num>
  <w:num w:numId="9">
    <w:abstractNumId w:val="0"/>
  </w:num>
  <w:num w:numId="10">
    <w:abstractNumId w:val="8"/>
  </w:num>
  <w:num w:numId="11">
    <w:abstractNumId w:val="10"/>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0F"/>
    <w:rsid w:val="000013F1"/>
    <w:rsid w:val="00004545"/>
    <w:rsid w:val="00027041"/>
    <w:rsid w:val="00036F34"/>
    <w:rsid w:val="00046249"/>
    <w:rsid w:val="00046BE3"/>
    <w:rsid w:val="0005515B"/>
    <w:rsid w:val="00055E9E"/>
    <w:rsid w:val="000611A9"/>
    <w:rsid w:val="00065383"/>
    <w:rsid w:val="00065B36"/>
    <w:rsid w:val="00067ADD"/>
    <w:rsid w:val="00073E29"/>
    <w:rsid w:val="00092CDE"/>
    <w:rsid w:val="000A4343"/>
    <w:rsid w:val="000C37C0"/>
    <w:rsid w:val="000D5404"/>
    <w:rsid w:val="000E11FB"/>
    <w:rsid w:val="000E44D8"/>
    <w:rsid w:val="00117574"/>
    <w:rsid w:val="0013172C"/>
    <w:rsid w:val="00131C7E"/>
    <w:rsid w:val="001444CD"/>
    <w:rsid w:val="001511FA"/>
    <w:rsid w:val="00153F46"/>
    <w:rsid w:val="0016529F"/>
    <w:rsid w:val="00174425"/>
    <w:rsid w:val="001801CA"/>
    <w:rsid w:val="001973AA"/>
    <w:rsid w:val="001D4314"/>
    <w:rsid w:val="001D656C"/>
    <w:rsid w:val="001E7F22"/>
    <w:rsid w:val="001F3B6C"/>
    <w:rsid w:val="00213FE7"/>
    <w:rsid w:val="00232A6B"/>
    <w:rsid w:val="00234768"/>
    <w:rsid w:val="0023729D"/>
    <w:rsid w:val="00252103"/>
    <w:rsid w:val="00261A10"/>
    <w:rsid w:val="00282EA8"/>
    <w:rsid w:val="00283F1E"/>
    <w:rsid w:val="002A2039"/>
    <w:rsid w:val="002B0653"/>
    <w:rsid w:val="002C45AB"/>
    <w:rsid w:val="002D0578"/>
    <w:rsid w:val="002F1841"/>
    <w:rsid w:val="00315830"/>
    <w:rsid w:val="00315C79"/>
    <w:rsid w:val="00320405"/>
    <w:rsid w:val="00321EF7"/>
    <w:rsid w:val="003248E6"/>
    <w:rsid w:val="003344C0"/>
    <w:rsid w:val="003504DC"/>
    <w:rsid w:val="00370664"/>
    <w:rsid w:val="003A066C"/>
    <w:rsid w:val="003B1C15"/>
    <w:rsid w:val="003C623A"/>
    <w:rsid w:val="003D3F92"/>
    <w:rsid w:val="003F29B7"/>
    <w:rsid w:val="003F7DE1"/>
    <w:rsid w:val="00414098"/>
    <w:rsid w:val="00420EAD"/>
    <w:rsid w:val="004216F0"/>
    <w:rsid w:val="004230E7"/>
    <w:rsid w:val="00426E9B"/>
    <w:rsid w:val="00430082"/>
    <w:rsid w:val="004410C4"/>
    <w:rsid w:val="00442AF8"/>
    <w:rsid w:val="0046779E"/>
    <w:rsid w:val="0047069F"/>
    <w:rsid w:val="00470982"/>
    <w:rsid w:val="00474B52"/>
    <w:rsid w:val="00486E7B"/>
    <w:rsid w:val="00493D01"/>
    <w:rsid w:val="004B5562"/>
    <w:rsid w:val="004C7B57"/>
    <w:rsid w:val="004D3495"/>
    <w:rsid w:val="004E0277"/>
    <w:rsid w:val="004E4C9D"/>
    <w:rsid w:val="004E5732"/>
    <w:rsid w:val="004F2F85"/>
    <w:rsid w:val="004F701E"/>
    <w:rsid w:val="005144B7"/>
    <w:rsid w:val="00514631"/>
    <w:rsid w:val="0053702A"/>
    <w:rsid w:val="00537C26"/>
    <w:rsid w:val="005460B7"/>
    <w:rsid w:val="00552ACE"/>
    <w:rsid w:val="005720CB"/>
    <w:rsid w:val="0057577D"/>
    <w:rsid w:val="00580B6D"/>
    <w:rsid w:val="005A1F22"/>
    <w:rsid w:val="005A7CB0"/>
    <w:rsid w:val="005C49F7"/>
    <w:rsid w:val="005D5820"/>
    <w:rsid w:val="005D6938"/>
    <w:rsid w:val="005E54D8"/>
    <w:rsid w:val="00615DA6"/>
    <w:rsid w:val="00627FBA"/>
    <w:rsid w:val="0063684B"/>
    <w:rsid w:val="006422A9"/>
    <w:rsid w:val="00642554"/>
    <w:rsid w:val="0065386C"/>
    <w:rsid w:val="006547FE"/>
    <w:rsid w:val="00661531"/>
    <w:rsid w:val="00675E80"/>
    <w:rsid w:val="00683FB1"/>
    <w:rsid w:val="0068758C"/>
    <w:rsid w:val="00691A77"/>
    <w:rsid w:val="00691AAC"/>
    <w:rsid w:val="0069658B"/>
    <w:rsid w:val="006A4CA1"/>
    <w:rsid w:val="006A6DE2"/>
    <w:rsid w:val="006B04DE"/>
    <w:rsid w:val="006C170F"/>
    <w:rsid w:val="006D4630"/>
    <w:rsid w:val="006E2058"/>
    <w:rsid w:val="00703142"/>
    <w:rsid w:val="00724317"/>
    <w:rsid w:val="00731D52"/>
    <w:rsid w:val="00732EA9"/>
    <w:rsid w:val="007426DA"/>
    <w:rsid w:val="007503B0"/>
    <w:rsid w:val="007574EA"/>
    <w:rsid w:val="0076168B"/>
    <w:rsid w:val="00765669"/>
    <w:rsid w:val="00777468"/>
    <w:rsid w:val="0078297D"/>
    <w:rsid w:val="007930BD"/>
    <w:rsid w:val="0079499B"/>
    <w:rsid w:val="007F0819"/>
    <w:rsid w:val="007F7391"/>
    <w:rsid w:val="008010A3"/>
    <w:rsid w:val="00821DFF"/>
    <w:rsid w:val="00833092"/>
    <w:rsid w:val="00851D9B"/>
    <w:rsid w:val="00853579"/>
    <w:rsid w:val="00854AF4"/>
    <w:rsid w:val="00863F17"/>
    <w:rsid w:val="00873EEF"/>
    <w:rsid w:val="00874B0B"/>
    <w:rsid w:val="008A0752"/>
    <w:rsid w:val="008A263E"/>
    <w:rsid w:val="008A54C4"/>
    <w:rsid w:val="008C59BE"/>
    <w:rsid w:val="008C6037"/>
    <w:rsid w:val="008D2246"/>
    <w:rsid w:val="008F789E"/>
    <w:rsid w:val="00904DD2"/>
    <w:rsid w:val="00922FE8"/>
    <w:rsid w:val="00931F67"/>
    <w:rsid w:val="00933B9A"/>
    <w:rsid w:val="009529CF"/>
    <w:rsid w:val="00960592"/>
    <w:rsid w:val="009633DA"/>
    <w:rsid w:val="00964C4A"/>
    <w:rsid w:val="00972FFC"/>
    <w:rsid w:val="0098093F"/>
    <w:rsid w:val="009916D9"/>
    <w:rsid w:val="00996FB7"/>
    <w:rsid w:val="009A76C9"/>
    <w:rsid w:val="009B0C25"/>
    <w:rsid w:val="009B70EA"/>
    <w:rsid w:val="009C64CF"/>
    <w:rsid w:val="009D430B"/>
    <w:rsid w:val="009D5920"/>
    <w:rsid w:val="009D69C4"/>
    <w:rsid w:val="009F61A9"/>
    <w:rsid w:val="00A07D3C"/>
    <w:rsid w:val="00A17EB2"/>
    <w:rsid w:val="00A3159D"/>
    <w:rsid w:val="00A33386"/>
    <w:rsid w:val="00A57EDB"/>
    <w:rsid w:val="00A725BD"/>
    <w:rsid w:val="00A76749"/>
    <w:rsid w:val="00A77810"/>
    <w:rsid w:val="00AA17D1"/>
    <w:rsid w:val="00AA3891"/>
    <w:rsid w:val="00AB075C"/>
    <w:rsid w:val="00AB3318"/>
    <w:rsid w:val="00AB34C3"/>
    <w:rsid w:val="00AC50E5"/>
    <w:rsid w:val="00AE0587"/>
    <w:rsid w:val="00AF68F4"/>
    <w:rsid w:val="00B05F6D"/>
    <w:rsid w:val="00B352E5"/>
    <w:rsid w:val="00B42EBD"/>
    <w:rsid w:val="00B7573D"/>
    <w:rsid w:val="00B7780E"/>
    <w:rsid w:val="00B84B27"/>
    <w:rsid w:val="00BA32E2"/>
    <w:rsid w:val="00BA356D"/>
    <w:rsid w:val="00BD570E"/>
    <w:rsid w:val="00BE7298"/>
    <w:rsid w:val="00BF49D7"/>
    <w:rsid w:val="00C01A5D"/>
    <w:rsid w:val="00C02FDF"/>
    <w:rsid w:val="00C06123"/>
    <w:rsid w:val="00C1467A"/>
    <w:rsid w:val="00C22B9E"/>
    <w:rsid w:val="00C257C2"/>
    <w:rsid w:val="00C355DC"/>
    <w:rsid w:val="00C43890"/>
    <w:rsid w:val="00C53374"/>
    <w:rsid w:val="00C5492A"/>
    <w:rsid w:val="00C54C16"/>
    <w:rsid w:val="00C6352A"/>
    <w:rsid w:val="00C75F4B"/>
    <w:rsid w:val="00C82E55"/>
    <w:rsid w:val="00C83E62"/>
    <w:rsid w:val="00C862E2"/>
    <w:rsid w:val="00CB66A8"/>
    <w:rsid w:val="00D069F3"/>
    <w:rsid w:val="00D26133"/>
    <w:rsid w:val="00D33069"/>
    <w:rsid w:val="00D34749"/>
    <w:rsid w:val="00D55F19"/>
    <w:rsid w:val="00D610BF"/>
    <w:rsid w:val="00D728ED"/>
    <w:rsid w:val="00D83931"/>
    <w:rsid w:val="00D852B6"/>
    <w:rsid w:val="00DC23DF"/>
    <w:rsid w:val="00DC3DD0"/>
    <w:rsid w:val="00DE203E"/>
    <w:rsid w:val="00DE23D0"/>
    <w:rsid w:val="00DE57B9"/>
    <w:rsid w:val="00E269BD"/>
    <w:rsid w:val="00E40EA8"/>
    <w:rsid w:val="00E507AE"/>
    <w:rsid w:val="00E50F6E"/>
    <w:rsid w:val="00E71079"/>
    <w:rsid w:val="00E741D6"/>
    <w:rsid w:val="00E8755A"/>
    <w:rsid w:val="00E910B7"/>
    <w:rsid w:val="00EA470F"/>
    <w:rsid w:val="00EC159C"/>
    <w:rsid w:val="00F057EB"/>
    <w:rsid w:val="00F13847"/>
    <w:rsid w:val="00F13AE7"/>
    <w:rsid w:val="00F40452"/>
    <w:rsid w:val="00F4208B"/>
    <w:rsid w:val="00F6014B"/>
    <w:rsid w:val="00F66CF2"/>
    <w:rsid w:val="00F817B7"/>
    <w:rsid w:val="00F90D97"/>
    <w:rsid w:val="00FB7C0F"/>
    <w:rsid w:val="00FC5D2B"/>
    <w:rsid w:val="00FC5F5F"/>
    <w:rsid w:val="00FE4960"/>
    <w:rsid w:val="00FF0593"/>
    <w:rsid w:val="00FF28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0D243"/>
  <w15:docId w15:val="{138B24A7-F4E1-4C2B-AAE9-AABCEE66E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442AF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42AF8"/>
    <w:rPr>
      <w:sz w:val="20"/>
      <w:szCs w:val="20"/>
    </w:rPr>
  </w:style>
  <w:style w:type="character" w:styleId="SonnotBavurusu">
    <w:name w:val="endnote reference"/>
    <w:basedOn w:val="VarsaylanParagrafYazTipi"/>
    <w:uiPriority w:val="99"/>
    <w:semiHidden/>
    <w:unhideWhenUsed/>
    <w:rsid w:val="00442AF8"/>
    <w:rPr>
      <w:vertAlign w:val="superscript"/>
    </w:rPr>
  </w:style>
  <w:style w:type="paragraph" w:styleId="stBilgi">
    <w:name w:val="header"/>
    <w:basedOn w:val="Normal"/>
    <w:link w:val="stBilgiChar"/>
    <w:uiPriority w:val="99"/>
    <w:unhideWhenUsed/>
    <w:rsid w:val="00442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AF8"/>
  </w:style>
  <w:style w:type="paragraph" w:styleId="AltBilgi">
    <w:name w:val="footer"/>
    <w:basedOn w:val="Normal"/>
    <w:link w:val="AltBilgiChar"/>
    <w:uiPriority w:val="99"/>
    <w:unhideWhenUsed/>
    <w:rsid w:val="00442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AF8"/>
  </w:style>
  <w:style w:type="paragraph" w:styleId="ListeParagraf">
    <w:name w:val="List Paragraph"/>
    <w:basedOn w:val="Normal"/>
    <w:uiPriority w:val="34"/>
    <w:qFormat/>
    <w:rsid w:val="00964C4A"/>
    <w:pPr>
      <w:ind w:left="720"/>
      <w:contextualSpacing/>
    </w:pPr>
  </w:style>
  <w:style w:type="character" w:styleId="YerTutucuMetni">
    <w:name w:val="Placeholder Text"/>
    <w:basedOn w:val="VarsaylanParagrafYazTipi"/>
    <w:uiPriority w:val="99"/>
    <w:semiHidden/>
    <w:rsid w:val="00D610BF"/>
    <w:rPr>
      <w:color w:val="808080"/>
    </w:rPr>
  </w:style>
  <w:style w:type="paragraph" w:styleId="BalonMetni">
    <w:name w:val="Balloon Text"/>
    <w:basedOn w:val="Normal"/>
    <w:link w:val="BalonMetniChar"/>
    <w:uiPriority w:val="99"/>
    <w:semiHidden/>
    <w:unhideWhenUsed/>
    <w:rsid w:val="004E57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5732"/>
    <w:rPr>
      <w:rFonts w:ascii="Tahoma" w:hAnsi="Tahoma" w:cs="Tahoma"/>
      <w:sz w:val="16"/>
      <w:szCs w:val="16"/>
    </w:rPr>
  </w:style>
  <w:style w:type="character" w:customStyle="1" w:styleId="Stil1">
    <w:name w:val="Stil1"/>
    <w:basedOn w:val="VarsaylanParagrafYazTipi"/>
    <w:uiPriority w:val="1"/>
    <w:rsid w:val="00174425"/>
    <w:rPr>
      <w:sz w:val="18"/>
    </w:rPr>
  </w:style>
  <w:style w:type="character" w:customStyle="1" w:styleId="Stil2">
    <w:name w:val="Stil2"/>
    <w:basedOn w:val="VarsaylanParagrafYazTipi"/>
    <w:uiPriority w:val="1"/>
    <w:qFormat/>
    <w:rsid w:val="00174425"/>
    <w:rPr>
      <w:rFonts w:asciiTheme="minorHAnsi" w:hAnsiTheme="minorHAnsi"/>
      <w:sz w:val="18"/>
    </w:rPr>
  </w:style>
  <w:style w:type="character" w:styleId="AklamaBavurusu">
    <w:name w:val="annotation reference"/>
    <w:basedOn w:val="VarsaylanParagrafYazTipi"/>
    <w:uiPriority w:val="99"/>
    <w:semiHidden/>
    <w:unhideWhenUsed/>
    <w:rsid w:val="00EA470F"/>
    <w:rPr>
      <w:sz w:val="16"/>
      <w:szCs w:val="16"/>
    </w:rPr>
  </w:style>
  <w:style w:type="paragraph" w:styleId="AklamaMetni">
    <w:name w:val="annotation text"/>
    <w:basedOn w:val="Normal"/>
    <w:link w:val="AklamaMetniChar"/>
    <w:uiPriority w:val="99"/>
    <w:semiHidden/>
    <w:unhideWhenUsed/>
    <w:rsid w:val="00EA47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470F"/>
    <w:rPr>
      <w:sz w:val="20"/>
      <w:szCs w:val="20"/>
    </w:rPr>
  </w:style>
  <w:style w:type="paragraph" w:styleId="AklamaKonusu">
    <w:name w:val="annotation subject"/>
    <w:basedOn w:val="AklamaMetni"/>
    <w:next w:val="AklamaMetni"/>
    <w:link w:val="AklamaKonusuChar"/>
    <w:uiPriority w:val="99"/>
    <w:semiHidden/>
    <w:unhideWhenUsed/>
    <w:rsid w:val="00EA470F"/>
    <w:rPr>
      <w:b/>
      <w:bCs/>
    </w:rPr>
  </w:style>
  <w:style w:type="character" w:customStyle="1" w:styleId="AklamaKonusuChar">
    <w:name w:val="Açıklama Konusu Char"/>
    <w:basedOn w:val="AklamaMetniChar"/>
    <w:link w:val="AklamaKonusu"/>
    <w:uiPriority w:val="99"/>
    <w:semiHidden/>
    <w:rsid w:val="00EA470F"/>
    <w:rPr>
      <w:b/>
      <w:bCs/>
      <w:sz w:val="20"/>
      <w:szCs w:val="20"/>
    </w:rPr>
  </w:style>
  <w:style w:type="character" w:styleId="Kpr">
    <w:name w:val="Hyperlink"/>
    <w:basedOn w:val="VarsaylanParagrafYazTipi"/>
    <w:uiPriority w:val="99"/>
    <w:unhideWhenUsed/>
    <w:rsid w:val="00C86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643540">
      <w:bodyDiv w:val="1"/>
      <w:marLeft w:val="0"/>
      <w:marRight w:val="0"/>
      <w:marTop w:val="0"/>
      <w:marBottom w:val="0"/>
      <w:divBdr>
        <w:top w:val="none" w:sz="0" w:space="0" w:color="auto"/>
        <w:left w:val="none" w:sz="0" w:space="0" w:color="auto"/>
        <w:bottom w:val="none" w:sz="0" w:space="0" w:color="auto"/>
        <w:right w:val="none" w:sz="0" w:space="0" w:color="auto"/>
      </w:divBdr>
    </w:div>
    <w:div w:id="21111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gbil@selcuk.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car\Documents\ISUBU_LUE\Formlar\Juri_Teklif\Juri_Tekl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l"/>
          <w:gallery w:val="placeholder"/>
        </w:category>
        <w:types>
          <w:type w:val="bbPlcHdr"/>
        </w:types>
        <w:behaviors>
          <w:behavior w:val="content"/>
        </w:behaviors>
        <w:guid w:val="{CD14F480-2ED8-48A1-8D65-F13B0BA3CCEC}"/>
      </w:docPartPr>
      <w:docPartBody>
        <w:p w:rsidR="00487D68" w:rsidRDefault="00487D68">
          <w:r w:rsidRPr="001D43DC">
            <w:rPr>
              <w:rStyle w:val="YerTutucuMetni"/>
            </w:rPr>
            <w:t>Metin girmek için buraya tıklayın veya dokunun.</w:t>
          </w:r>
        </w:p>
      </w:docPartBody>
    </w:docPart>
    <w:docPart>
      <w:docPartPr>
        <w:name w:val="6B39D3EFC0AA4DDC8CEA00AD214A1843"/>
        <w:category>
          <w:name w:val="Genel"/>
          <w:gallery w:val="placeholder"/>
        </w:category>
        <w:types>
          <w:type w:val="bbPlcHdr"/>
        </w:types>
        <w:behaviors>
          <w:behavior w:val="content"/>
        </w:behaviors>
        <w:guid w:val="{79010273-89D1-4B82-A898-5824E96CFEA2}"/>
      </w:docPartPr>
      <w:docPartBody>
        <w:p w:rsidR="00052E32" w:rsidRDefault="00052E32" w:rsidP="00052E32">
          <w:pPr>
            <w:pStyle w:val="6B39D3EFC0AA4DDC8CEA00AD214A18437"/>
          </w:pPr>
          <w:r w:rsidRPr="001973AA">
            <w:rPr>
              <w:rStyle w:val="YerTutucuMetni"/>
            </w:rPr>
            <w:t>Metin girmek için buraya tıklayın veya dokunun.</w:t>
          </w:r>
        </w:p>
      </w:docPartBody>
    </w:docPart>
    <w:docPart>
      <w:docPartPr>
        <w:name w:val="09FBC4DC65EF43BFB2024C2492CB4847"/>
        <w:category>
          <w:name w:val="Genel"/>
          <w:gallery w:val="placeholder"/>
        </w:category>
        <w:types>
          <w:type w:val="bbPlcHdr"/>
        </w:types>
        <w:behaviors>
          <w:behavior w:val="content"/>
        </w:behaviors>
        <w:guid w:val="{FFED924C-8506-4DDC-83BD-6D25075553DB}"/>
      </w:docPartPr>
      <w:docPartBody>
        <w:p w:rsidR="00052E32" w:rsidRDefault="00052E32" w:rsidP="00052E32">
          <w:pPr>
            <w:pStyle w:val="09FBC4DC65EF43BFB2024C2492CB48477"/>
          </w:pPr>
          <w:r w:rsidRPr="001973AA">
            <w:rPr>
              <w:rStyle w:val="YerTutucuMetni"/>
            </w:rPr>
            <w:t>Metin girmek için buraya tıklayın veya dokunun.</w:t>
          </w:r>
        </w:p>
      </w:docPartBody>
    </w:docPart>
    <w:docPart>
      <w:docPartPr>
        <w:name w:val="E569B258442849E894E8D214F3E6A93F"/>
        <w:category>
          <w:name w:val="Genel"/>
          <w:gallery w:val="placeholder"/>
        </w:category>
        <w:types>
          <w:type w:val="bbPlcHdr"/>
        </w:types>
        <w:behaviors>
          <w:behavior w:val="content"/>
        </w:behaviors>
        <w:guid w:val="{719014BF-0BA4-4EE5-B100-A4C7C9D145F8}"/>
      </w:docPartPr>
      <w:docPartBody>
        <w:p w:rsidR="00052E32" w:rsidRDefault="00052E32" w:rsidP="00052E32">
          <w:pPr>
            <w:pStyle w:val="E569B258442849E894E8D214F3E6A93F7"/>
          </w:pPr>
          <w:r w:rsidRPr="001973AA">
            <w:rPr>
              <w:rStyle w:val="YerTutucuMetni"/>
            </w:rPr>
            <w:t>Metin girmek için buraya tıklayın veya dokunun.</w:t>
          </w:r>
        </w:p>
      </w:docPartBody>
    </w:docPart>
    <w:docPart>
      <w:docPartPr>
        <w:name w:val="FB3C7D879669450D959005273093169D"/>
        <w:category>
          <w:name w:val="Genel"/>
          <w:gallery w:val="placeholder"/>
        </w:category>
        <w:types>
          <w:type w:val="bbPlcHdr"/>
        </w:types>
        <w:behaviors>
          <w:behavior w:val="content"/>
        </w:behaviors>
        <w:guid w:val="{74779E9A-7F19-4A09-A934-0E778EA23E43}"/>
      </w:docPartPr>
      <w:docPartBody>
        <w:p w:rsidR="00052E32" w:rsidRDefault="00052E32" w:rsidP="00052E32">
          <w:pPr>
            <w:pStyle w:val="FB3C7D879669450D959005273093169D7"/>
          </w:pPr>
          <w:r w:rsidRPr="001973AA">
            <w:rPr>
              <w:rStyle w:val="YerTutucuMetni"/>
            </w:rPr>
            <w:t>Metin girmek için buraya tıklayın veya dokunun.</w:t>
          </w:r>
        </w:p>
      </w:docPartBody>
    </w:docPart>
    <w:docPart>
      <w:docPartPr>
        <w:name w:val="DefaultPlaceholder_-1854013438"/>
        <w:category>
          <w:name w:val="Genel"/>
          <w:gallery w:val="placeholder"/>
        </w:category>
        <w:types>
          <w:type w:val="bbPlcHdr"/>
        </w:types>
        <w:behaviors>
          <w:behavior w:val="content"/>
        </w:behaviors>
        <w:guid w:val="{C1810F87-6C6B-4B63-A3F0-21FE43A14F13}"/>
      </w:docPartPr>
      <w:docPartBody>
        <w:p w:rsidR="001F5484" w:rsidRDefault="001F5484">
          <w:r w:rsidRPr="002C573F">
            <w:rPr>
              <w:rStyle w:val="YerTutucuMetni"/>
            </w:rPr>
            <w:t>Tarih girmek için tıklayın veya dokunun.</w:t>
          </w:r>
        </w:p>
      </w:docPartBody>
    </w:docPart>
    <w:docPart>
      <w:docPartPr>
        <w:name w:val="DefaultPlaceholder_-1854013439"/>
        <w:category>
          <w:name w:val="Genel"/>
          <w:gallery w:val="placeholder"/>
        </w:category>
        <w:types>
          <w:type w:val="bbPlcHdr"/>
        </w:types>
        <w:behaviors>
          <w:behavior w:val="content"/>
        </w:behaviors>
        <w:guid w:val="{5B2E8936-1E06-44B1-BAB0-367213D639F1}"/>
      </w:docPartPr>
      <w:docPartBody>
        <w:p w:rsidR="00A053F2" w:rsidRDefault="00986FF3">
          <w:r w:rsidRPr="00105B5D">
            <w:rPr>
              <w:rStyle w:val="YerTutucuMetni"/>
            </w:rPr>
            <w:t>Bir öğe seçin.</w:t>
          </w:r>
        </w:p>
      </w:docPartBody>
    </w:docPart>
    <w:docPart>
      <w:docPartPr>
        <w:name w:val="98CEEA13EF274EB8842E7CBF79841E9C"/>
        <w:category>
          <w:name w:val="Genel"/>
          <w:gallery w:val="placeholder"/>
        </w:category>
        <w:types>
          <w:type w:val="bbPlcHdr"/>
        </w:types>
        <w:behaviors>
          <w:behavior w:val="content"/>
        </w:behaviors>
        <w:guid w:val="{C86587E4-94D0-47C8-8BB3-1471B26F7C2A}"/>
      </w:docPartPr>
      <w:docPartBody>
        <w:p w:rsidR="00000000" w:rsidRDefault="004072FE" w:rsidP="004072FE">
          <w:pPr>
            <w:pStyle w:val="98CEEA13EF274EB8842E7CBF79841E9C"/>
          </w:pPr>
          <w:r w:rsidRPr="001973AA">
            <w:rPr>
              <w:rStyle w:val="YerTutucuMetni"/>
            </w:rPr>
            <w:t>Metin girmek için buraya tıklayın veya dokunun.</w:t>
          </w:r>
        </w:p>
      </w:docPartBody>
    </w:docPart>
    <w:docPart>
      <w:docPartPr>
        <w:name w:val="9E7753C7BCF943DAB0EF47452E84E002"/>
        <w:category>
          <w:name w:val="Genel"/>
          <w:gallery w:val="placeholder"/>
        </w:category>
        <w:types>
          <w:type w:val="bbPlcHdr"/>
        </w:types>
        <w:behaviors>
          <w:behavior w:val="content"/>
        </w:behaviors>
        <w:guid w:val="{1CBF61BB-470E-4D68-94CC-3E3D7FF791B9}"/>
      </w:docPartPr>
      <w:docPartBody>
        <w:p w:rsidR="00000000" w:rsidRDefault="004072FE" w:rsidP="004072FE">
          <w:pPr>
            <w:pStyle w:val="9E7753C7BCF943DAB0EF47452E84E002"/>
          </w:pPr>
          <w:r w:rsidRPr="001973AA">
            <w:rPr>
              <w:rStyle w:val="YerTutucuMetni"/>
            </w:rPr>
            <w:t>Metin girmek için buraya tıklayın veya dokunun.</w:t>
          </w:r>
        </w:p>
      </w:docPartBody>
    </w:docPart>
    <w:docPart>
      <w:docPartPr>
        <w:name w:val="05859BD525854DCA8CEFB866A1BE009B"/>
        <w:category>
          <w:name w:val="Genel"/>
          <w:gallery w:val="placeholder"/>
        </w:category>
        <w:types>
          <w:type w:val="bbPlcHdr"/>
        </w:types>
        <w:behaviors>
          <w:behavior w:val="content"/>
        </w:behaviors>
        <w:guid w:val="{A55A0E90-1643-43D2-A485-5AD7AF191EF1}"/>
      </w:docPartPr>
      <w:docPartBody>
        <w:p w:rsidR="00000000" w:rsidRDefault="004072FE" w:rsidP="004072FE">
          <w:pPr>
            <w:pStyle w:val="05859BD525854DCA8CEFB866A1BE009B"/>
          </w:pPr>
          <w:r w:rsidRPr="001973AA">
            <w:rPr>
              <w:rStyle w:val="YerTutucuMetni"/>
            </w:rPr>
            <w:t>Metin girmek için buraya tıklayın veya dokunun.</w:t>
          </w:r>
        </w:p>
      </w:docPartBody>
    </w:docPart>
    <w:docPart>
      <w:docPartPr>
        <w:name w:val="294665B1EB67406FB50498A377CA85A8"/>
        <w:category>
          <w:name w:val="Genel"/>
          <w:gallery w:val="placeholder"/>
        </w:category>
        <w:types>
          <w:type w:val="bbPlcHdr"/>
        </w:types>
        <w:behaviors>
          <w:behavior w:val="content"/>
        </w:behaviors>
        <w:guid w:val="{230E6695-A732-42EF-93CB-B358F1DC1A25}"/>
      </w:docPartPr>
      <w:docPartBody>
        <w:p w:rsidR="00000000" w:rsidRDefault="004072FE" w:rsidP="004072FE">
          <w:pPr>
            <w:pStyle w:val="294665B1EB67406FB50498A377CA85A8"/>
          </w:pPr>
          <w:r w:rsidRPr="001973AA">
            <w:rPr>
              <w:rStyle w:val="YerTutucuMetni"/>
            </w:rPr>
            <w:t>Metin girmek için buraya tıklayın veya dokunun.</w:t>
          </w:r>
        </w:p>
      </w:docPartBody>
    </w:docPart>
    <w:docPart>
      <w:docPartPr>
        <w:name w:val="6920C957D618443A993FD4382621BFFC"/>
        <w:category>
          <w:name w:val="Genel"/>
          <w:gallery w:val="placeholder"/>
        </w:category>
        <w:types>
          <w:type w:val="bbPlcHdr"/>
        </w:types>
        <w:behaviors>
          <w:behavior w:val="content"/>
        </w:behaviors>
        <w:guid w:val="{81AEAF2A-3B66-4114-BA82-77C5A0B0E6B2}"/>
      </w:docPartPr>
      <w:docPartBody>
        <w:p w:rsidR="00000000" w:rsidRDefault="004072FE" w:rsidP="004072FE">
          <w:pPr>
            <w:pStyle w:val="6920C957D618443A993FD4382621BFFC"/>
          </w:pPr>
          <w:r w:rsidRPr="001973AA">
            <w:rPr>
              <w:rStyle w:val="YerTutucuMetni"/>
            </w:rPr>
            <w:t>Metin girmek için buraya tıklayın veya dokunun.</w:t>
          </w:r>
        </w:p>
      </w:docPartBody>
    </w:docPart>
    <w:docPart>
      <w:docPartPr>
        <w:name w:val="078457E5DFDC459BB9CDA0367D7DDE78"/>
        <w:category>
          <w:name w:val="Genel"/>
          <w:gallery w:val="placeholder"/>
        </w:category>
        <w:types>
          <w:type w:val="bbPlcHdr"/>
        </w:types>
        <w:behaviors>
          <w:behavior w:val="content"/>
        </w:behaviors>
        <w:guid w:val="{52444650-1DF7-4931-836F-8FA21DDE021A}"/>
      </w:docPartPr>
      <w:docPartBody>
        <w:p w:rsidR="00000000" w:rsidRDefault="004072FE" w:rsidP="004072FE">
          <w:pPr>
            <w:pStyle w:val="078457E5DFDC459BB9CDA0367D7DDE78"/>
          </w:pPr>
          <w:r w:rsidRPr="001973AA">
            <w:rPr>
              <w:rStyle w:val="YerTutucuMetni"/>
            </w:rPr>
            <w:t>Metin girmek için buraya tıklayın veya dokunun.</w:t>
          </w:r>
        </w:p>
      </w:docPartBody>
    </w:docPart>
    <w:docPart>
      <w:docPartPr>
        <w:name w:val="5A1E9E6BAE4442168A300507BEB83540"/>
        <w:category>
          <w:name w:val="Genel"/>
          <w:gallery w:val="placeholder"/>
        </w:category>
        <w:types>
          <w:type w:val="bbPlcHdr"/>
        </w:types>
        <w:behaviors>
          <w:behavior w:val="content"/>
        </w:behaviors>
        <w:guid w:val="{32DD0375-1D45-484A-B98D-918C3DBA890E}"/>
      </w:docPartPr>
      <w:docPartBody>
        <w:p w:rsidR="00000000" w:rsidRDefault="004072FE" w:rsidP="004072FE">
          <w:pPr>
            <w:pStyle w:val="5A1E9E6BAE4442168A300507BEB83540"/>
          </w:pPr>
          <w:r w:rsidRPr="001973AA">
            <w:rPr>
              <w:rStyle w:val="YerTutucuMetni"/>
            </w:rPr>
            <w:t>Metin girmek için buraya tıklayın veya dokunun.</w:t>
          </w:r>
        </w:p>
      </w:docPartBody>
    </w:docPart>
    <w:docPart>
      <w:docPartPr>
        <w:name w:val="6BC2EE80F5164CEB8ED140CCB5F502AE"/>
        <w:category>
          <w:name w:val="Genel"/>
          <w:gallery w:val="placeholder"/>
        </w:category>
        <w:types>
          <w:type w:val="bbPlcHdr"/>
        </w:types>
        <w:behaviors>
          <w:behavior w:val="content"/>
        </w:behaviors>
        <w:guid w:val="{3871410C-4711-47A0-B538-9C552BCC3D0D}"/>
      </w:docPartPr>
      <w:docPartBody>
        <w:p w:rsidR="00000000" w:rsidRDefault="004072FE" w:rsidP="004072FE">
          <w:pPr>
            <w:pStyle w:val="6BC2EE80F5164CEB8ED140CCB5F502AE"/>
          </w:pPr>
          <w:r w:rsidRPr="001973A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86"/>
    <w:rsid w:val="00052E32"/>
    <w:rsid w:val="00054441"/>
    <w:rsid w:val="00111A46"/>
    <w:rsid w:val="00113687"/>
    <w:rsid w:val="001F0D7B"/>
    <w:rsid w:val="001F5484"/>
    <w:rsid w:val="00232B74"/>
    <w:rsid w:val="00271688"/>
    <w:rsid w:val="002B2C99"/>
    <w:rsid w:val="002B6A78"/>
    <w:rsid w:val="002C28FD"/>
    <w:rsid w:val="002C727D"/>
    <w:rsid w:val="00332089"/>
    <w:rsid w:val="00391C44"/>
    <w:rsid w:val="004072FE"/>
    <w:rsid w:val="00407955"/>
    <w:rsid w:val="004603A1"/>
    <w:rsid w:val="00466FA8"/>
    <w:rsid w:val="00487D68"/>
    <w:rsid w:val="00561364"/>
    <w:rsid w:val="005A1D40"/>
    <w:rsid w:val="00656625"/>
    <w:rsid w:val="00700EEC"/>
    <w:rsid w:val="0071361D"/>
    <w:rsid w:val="00737F67"/>
    <w:rsid w:val="007800F5"/>
    <w:rsid w:val="00793731"/>
    <w:rsid w:val="007C4786"/>
    <w:rsid w:val="00904799"/>
    <w:rsid w:val="00986FF3"/>
    <w:rsid w:val="009901AB"/>
    <w:rsid w:val="00A02498"/>
    <w:rsid w:val="00A053F2"/>
    <w:rsid w:val="00A17409"/>
    <w:rsid w:val="00A229F7"/>
    <w:rsid w:val="00C049F9"/>
    <w:rsid w:val="00C06124"/>
    <w:rsid w:val="00C10ECF"/>
    <w:rsid w:val="00C709F6"/>
    <w:rsid w:val="00C73D3C"/>
    <w:rsid w:val="00C81534"/>
    <w:rsid w:val="00C9595B"/>
    <w:rsid w:val="00CF6992"/>
    <w:rsid w:val="00D05042"/>
    <w:rsid w:val="00DD1608"/>
    <w:rsid w:val="00DE6DED"/>
    <w:rsid w:val="00E75885"/>
    <w:rsid w:val="00F729E4"/>
    <w:rsid w:val="00F761E3"/>
    <w:rsid w:val="00FD12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072FE"/>
    <w:rPr>
      <w:color w:val="808080"/>
    </w:rPr>
  </w:style>
  <w:style w:type="paragraph" w:customStyle="1" w:styleId="94A32DE701C1440E940B0107380517CE">
    <w:name w:val="94A32DE701C1440E940B0107380517CE"/>
  </w:style>
  <w:style w:type="paragraph" w:customStyle="1" w:styleId="B9DD921E1C9149F8B27F62B030740879">
    <w:name w:val="B9DD921E1C9149F8B27F62B030740879"/>
  </w:style>
  <w:style w:type="paragraph" w:customStyle="1" w:styleId="B47C5898EBFC48968D01E27B18F59BDD">
    <w:name w:val="B47C5898EBFC48968D01E27B18F59BDD"/>
  </w:style>
  <w:style w:type="paragraph" w:customStyle="1" w:styleId="2F1656C883C3482F81C7537D92E743A1">
    <w:name w:val="2F1656C883C3482F81C7537D92E743A1"/>
  </w:style>
  <w:style w:type="paragraph" w:customStyle="1" w:styleId="26FA63BCC4C34BB193D051837D335B80">
    <w:name w:val="26FA63BCC4C34BB193D051837D335B80"/>
  </w:style>
  <w:style w:type="paragraph" w:customStyle="1" w:styleId="B9A29EA0DE304759A09C8E729B042E64">
    <w:name w:val="B9A29EA0DE304759A09C8E729B042E64"/>
  </w:style>
  <w:style w:type="paragraph" w:customStyle="1" w:styleId="EB7FF9D4C7624D4A94C4903A0A66E3E8">
    <w:name w:val="EB7FF9D4C7624D4A94C4903A0A66E3E8"/>
  </w:style>
  <w:style w:type="paragraph" w:customStyle="1" w:styleId="71B5EF4DD4BF4DEFB49324A0AAEE082C">
    <w:name w:val="71B5EF4DD4BF4DEFB49324A0AAEE082C"/>
  </w:style>
  <w:style w:type="paragraph" w:customStyle="1" w:styleId="EF1C6E835F9B4B9A977F2251D23B9784">
    <w:name w:val="EF1C6E835F9B4B9A977F2251D23B9784"/>
  </w:style>
  <w:style w:type="paragraph" w:customStyle="1" w:styleId="4D8206D2329741DBB088FF2CFF10FD2B">
    <w:name w:val="4D8206D2329741DBB088FF2CFF10FD2B"/>
  </w:style>
  <w:style w:type="paragraph" w:customStyle="1" w:styleId="94A32DE701C1440E940B0107380517CE1">
    <w:name w:val="94A32DE701C1440E940B0107380517CE1"/>
    <w:rsid w:val="00487D68"/>
    <w:rPr>
      <w:rFonts w:eastAsiaTheme="minorHAnsi"/>
      <w:lang w:eastAsia="en-US"/>
    </w:rPr>
  </w:style>
  <w:style w:type="paragraph" w:customStyle="1" w:styleId="B9DD921E1C9149F8B27F62B0307408791">
    <w:name w:val="B9DD921E1C9149F8B27F62B0307408791"/>
    <w:rsid w:val="00487D68"/>
    <w:rPr>
      <w:rFonts w:eastAsiaTheme="minorHAnsi"/>
      <w:lang w:eastAsia="en-US"/>
    </w:rPr>
  </w:style>
  <w:style w:type="paragraph" w:customStyle="1" w:styleId="B47C5898EBFC48968D01E27B18F59BDD1">
    <w:name w:val="B47C5898EBFC48968D01E27B18F59BDD1"/>
    <w:rsid w:val="00487D68"/>
    <w:rPr>
      <w:rFonts w:eastAsiaTheme="minorHAnsi"/>
      <w:lang w:eastAsia="en-US"/>
    </w:rPr>
  </w:style>
  <w:style w:type="paragraph" w:customStyle="1" w:styleId="2F1656C883C3482F81C7537D92E743A11">
    <w:name w:val="2F1656C883C3482F81C7537D92E743A11"/>
    <w:rsid w:val="00487D68"/>
    <w:rPr>
      <w:rFonts w:eastAsiaTheme="minorHAnsi"/>
      <w:lang w:eastAsia="en-US"/>
    </w:rPr>
  </w:style>
  <w:style w:type="paragraph" w:customStyle="1" w:styleId="26FA63BCC4C34BB193D051837D335B801">
    <w:name w:val="26FA63BCC4C34BB193D051837D335B801"/>
    <w:rsid w:val="00487D68"/>
    <w:rPr>
      <w:rFonts w:eastAsiaTheme="minorHAnsi"/>
      <w:lang w:eastAsia="en-US"/>
    </w:rPr>
  </w:style>
  <w:style w:type="paragraph" w:customStyle="1" w:styleId="B9A29EA0DE304759A09C8E729B042E641">
    <w:name w:val="B9A29EA0DE304759A09C8E729B042E641"/>
    <w:rsid w:val="00487D68"/>
    <w:rPr>
      <w:rFonts w:eastAsiaTheme="minorHAnsi"/>
      <w:lang w:eastAsia="en-US"/>
    </w:rPr>
  </w:style>
  <w:style w:type="paragraph" w:customStyle="1" w:styleId="EB7FF9D4C7624D4A94C4903A0A66E3E81">
    <w:name w:val="EB7FF9D4C7624D4A94C4903A0A66E3E81"/>
    <w:rsid w:val="00487D68"/>
    <w:rPr>
      <w:rFonts w:eastAsiaTheme="minorHAnsi"/>
      <w:lang w:eastAsia="en-US"/>
    </w:rPr>
  </w:style>
  <w:style w:type="paragraph" w:customStyle="1" w:styleId="71B5EF4DD4BF4DEFB49324A0AAEE082C1">
    <w:name w:val="71B5EF4DD4BF4DEFB49324A0AAEE082C1"/>
    <w:rsid w:val="00487D68"/>
    <w:rPr>
      <w:rFonts w:eastAsiaTheme="minorHAnsi"/>
      <w:lang w:eastAsia="en-US"/>
    </w:rPr>
  </w:style>
  <w:style w:type="paragraph" w:customStyle="1" w:styleId="EF1C6E835F9B4B9A977F2251D23B97841">
    <w:name w:val="EF1C6E835F9B4B9A977F2251D23B97841"/>
    <w:rsid w:val="00487D68"/>
    <w:rPr>
      <w:rFonts w:eastAsiaTheme="minorHAnsi"/>
      <w:lang w:eastAsia="en-US"/>
    </w:rPr>
  </w:style>
  <w:style w:type="paragraph" w:customStyle="1" w:styleId="4D8206D2329741DBB088FF2CFF10FD2B1">
    <w:name w:val="4D8206D2329741DBB088FF2CFF10FD2B1"/>
    <w:rsid w:val="00487D68"/>
    <w:rPr>
      <w:rFonts w:eastAsiaTheme="minorHAnsi"/>
      <w:lang w:eastAsia="en-US"/>
    </w:rPr>
  </w:style>
  <w:style w:type="paragraph" w:customStyle="1" w:styleId="94A32DE701C1440E940B0107380517CE2">
    <w:name w:val="94A32DE701C1440E940B0107380517CE2"/>
    <w:rsid w:val="00487D68"/>
    <w:rPr>
      <w:rFonts w:eastAsiaTheme="minorHAnsi"/>
      <w:lang w:eastAsia="en-US"/>
    </w:rPr>
  </w:style>
  <w:style w:type="paragraph" w:customStyle="1" w:styleId="B9DD921E1C9149F8B27F62B0307408792">
    <w:name w:val="B9DD921E1C9149F8B27F62B0307408792"/>
    <w:rsid w:val="00487D68"/>
    <w:rPr>
      <w:rFonts w:eastAsiaTheme="minorHAnsi"/>
      <w:lang w:eastAsia="en-US"/>
    </w:rPr>
  </w:style>
  <w:style w:type="paragraph" w:customStyle="1" w:styleId="B47C5898EBFC48968D01E27B18F59BDD2">
    <w:name w:val="B47C5898EBFC48968D01E27B18F59BDD2"/>
    <w:rsid w:val="00487D68"/>
    <w:rPr>
      <w:rFonts w:eastAsiaTheme="minorHAnsi"/>
      <w:lang w:eastAsia="en-US"/>
    </w:rPr>
  </w:style>
  <w:style w:type="paragraph" w:customStyle="1" w:styleId="2F1656C883C3482F81C7537D92E743A12">
    <w:name w:val="2F1656C883C3482F81C7537D92E743A12"/>
    <w:rsid w:val="00487D68"/>
    <w:rPr>
      <w:rFonts w:eastAsiaTheme="minorHAnsi"/>
      <w:lang w:eastAsia="en-US"/>
    </w:rPr>
  </w:style>
  <w:style w:type="paragraph" w:customStyle="1" w:styleId="26FA63BCC4C34BB193D051837D335B802">
    <w:name w:val="26FA63BCC4C34BB193D051837D335B802"/>
    <w:rsid w:val="00487D68"/>
    <w:rPr>
      <w:rFonts w:eastAsiaTheme="minorHAnsi"/>
      <w:lang w:eastAsia="en-US"/>
    </w:rPr>
  </w:style>
  <w:style w:type="paragraph" w:customStyle="1" w:styleId="B9A29EA0DE304759A09C8E729B042E642">
    <w:name w:val="B9A29EA0DE304759A09C8E729B042E642"/>
    <w:rsid w:val="00487D68"/>
    <w:rPr>
      <w:rFonts w:eastAsiaTheme="minorHAnsi"/>
      <w:lang w:eastAsia="en-US"/>
    </w:rPr>
  </w:style>
  <w:style w:type="paragraph" w:customStyle="1" w:styleId="EB7FF9D4C7624D4A94C4903A0A66E3E82">
    <w:name w:val="EB7FF9D4C7624D4A94C4903A0A66E3E82"/>
    <w:rsid w:val="00487D68"/>
    <w:rPr>
      <w:rFonts w:eastAsiaTheme="minorHAnsi"/>
      <w:lang w:eastAsia="en-US"/>
    </w:rPr>
  </w:style>
  <w:style w:type="paragraph" w:customStyle="1" w:styleId="71B5EF4DD4BF4DEFB49324A0AAEE082C2">
    <w:name w:val="71B5EF4DD4BF4DEFB49324A0AAEE082C2"/>
    <w:rsid w:val="00487D68"/>
    <w:rPr>
      <w:rFonts w:eastAsiaTheme="minorHAnsi"/>
      <w:lang w:eastAsia="en-US"/>
    </w:rPr>
  </w:style>
  <w:style w:type="paragraph" w:customStyle="1" w:styleId="EF1C6E835F9B4B9A977F2251D23B97842">
    <w:name w:val="EF1C6E835F9B4B9A977F2251D23B97842"/>
    <w:rsid w:val="00487D68"/>
    <w:rPr>
      <w:rFonts w:eastAsiaTheme="minorHAnsi"/>
      <w:lang w:eastAsia="en-US"/>
    </w:rPr>
  </w:style>
  <w:style w:type="paragraph" w:customStyle="1" w:styleId="4D8206D2329741DBB088FF2CFF10FD2B2">
    <w:name w:val="4D8206D2329741DBB088FF2CFF10FD2B2"/>
    <w:rsid w:val="00487D68"/>
    <w:rPr>
      <w:rFonts w:eastAsiaTheme="minorHAnsi"/>
      <w:lang w:eastAsia="en-US"/>
    </w:rPr>
  </w:style>
  <w:style w:type="paragraph" w:customStyle="1" w:styleId="588BF53E555349B8AAB285EDB3915BA2">
    <w:name w:val="588BF53E555349B8AAB285EDB3915BA2"/>
    <w:rsid w:val="00C049F9"/>
  </w:style>
  <w:style w:type="paragraph" w:customStyle="1" w:styleId="3D66489D781E4CC3ACE9E1EA83AB46F8">
    <w:name w:val="3D66489D781E4CC3ACE9E1EA83AB46F8"/>
    <w:rsid w:val="00A229F7"/>
  </w:style>
  <w:style w:type="paragraph" w:customStyle="1" w:styleId="6B39D3EFC0AA4DDC8CEA00AD214A1843">
    <w:name w:val="6B39D3EFC0AA4DDC8CEA00AD214A1843"/>
    <w:rsid w:val="00052E32"/>
    <w:rPr>
      <w:rFonts w:eastAsiaTheme="minorHAnsi"/>
      <w:lang w:eastAsia="en-US"/>
    </w:rPr>
  </w:style>
  <w:style w:type="paragraph" w:customStyle="1" w:styleId="09FBC4DC65EF43BFB2024C2492CB4847">
    <w:name w:val="09FBC4DC65EF43BFB2024C2492CB4847"/>
    <w:rsid w:val="00052E32"/>
    <w:rPr>
      <w:rFonts w:eastAsiaTheme="minorHAnsi"/>
      <w:lang w:eastAsia="en-US"/>
    </w:rPr>
  </w:style>
  <w:style w:type="paragraph" w:customStyle="1" w:styleId="E569B258442849E894E8D214F3E6A93F">
    <w:name w:val="E569B258442849E894E8D214F3E6A93F"/>
    <w:rsid w:val="00052E32"/>
    <w:rPr>
      <w:rFonts w:eastAsiaTheme="minorHAnsi"/>
      <w:lang w:eastAsia="en-US"/>
    </w:rPr>
  </w:style>
  <w:style w:type="paragraph" w:customStyle="1" w:styleId="8BDD65750AAE4B8E98171890289B57EF">
    <w:name w:val="8BDD65750AAE4B8E98171890289B57EF"/>
    <w:rsid w:val="00052E32"/>
    <w:rPr>
      <w:rFonts w:eastAsiaTheme="minorHAnsi"/>
      <w:lang w:eastAsia="en-US"/>
    </w:rPr>
  </w:style>
  <w:style w:type="paragraph" w:customStyle="1" w:styleId="AC92E75D36D249AE83EB70A86C0ACBC2">
    <w:name w:val="AC92E75D36D249AE83EB70A86C0ACBC2"/>
    <w:rsid w:val="00052E32"/>
    <w:rPr>
      <w:rFonts w:eastAsiaTheme="minorHAnsi"/>
      <w:lang w:eastAsia="en-US"/>
    </w:rPr>
  </w:style>
  <w:style w:type="paragraph" w:customStyle="1" w:styleId="FB3C7D879669450D959005273093169D">
    <w:name w:val="FB3C7D879669450D959005273093169D"/>
    <w:rsid w:val="00052E32"/>
    <w:rPr>
      <w:rFonts w:eastAsiaTheme="minorHAnsi"/>
      <w:lang w:eastAsia="en-US"/>
    </w:rPr>
  </w:style>
  <w:style w:type="paragraph" w:customStyle="1" w:styleId="5132EC730D524F4589B70AB3F21A3B9C">
    <w:name w:val="5132EC730D524F4589B70AB3F21A3B9C"/>
    <w:rsid w:val="00052E32"/>
    <w:rPr>
      <w:rFonts w:eastAsiaTheme="minorHAnsi"/>
      <w:lang w:eastAsia="en-US"/>
    </w:rPr>
  </w:style>
  <w:style w:type="paragraph" w:customStyle="1" w:styleId="B47C5898EBFC48968D01E27B18F59BDD3">
    <w:name w:val="B47C5898EBFC48968D01E27B18F59BDD3"/>
    <w:rsid w:val="00052E32"/>
    <w:rPr>
      <w:rFonts w:eastAsiaTheme="minorHAnsi"/>
      <w:lang w:eastAsia="en-US"/>
    </w:rPr>
  </w:style>
  <w:style w:type="paragraph" w:customStyle="1" w:styleId="2F1656C883C3482F81C7537D92E743A13">
    <w:name w:val="2F1656C883C3482F81C7537D92E743A13"/>
    <w:rsid w:val="00052E32"/>
    <w:rPr>
      <w:rFonts w:eastAsiaTheme="minorHAnsi"/>
      <w:lang w:eastAsia="en-US"/>
    </w:rPr>
  </w:style>
  <w:style w:type="paragraph" w:customStyle="1" w:styleId="3D66489D781E4CC3ACE9E1EA83AB46F81">
    <w:name w:val="3D66489D781E4CC3ACE9E1EA83AB46F81"/>
    <w:rsid w:val="00052E32"/>
    <w:rPr>
      <w:rFonts w:eastAsiaTheme="minorHAnsi"/>
      <w:lang w:eastAsia="en-US"/>
    </w:rPr>
  </w:style>
  <w:style w:type="paragraph" w:customStyle="1" w:styleId="B9A29EA0DE304759A09C8E729B042E643">
    <w:name w:val="B9A29EA0DE304759A09C8E729B042E643"/>
    <w:rsid w:val="00052E32"/>
    <w:rPr>
      <w:rFonts w:eastAsiaTheme="minorHAnsi"/>
      <w:lang w:eastAsia="en-US"/>
    </w:rPr>
  </w:style>
  <w:style w:type="paragraph" w:customStyle="1" w:styleId="EB7FF9D4C7624D4A94C4903A0A66E3E83">
    <w:name w:val="EB7FF9D4C7624D4A94C4903A0A66E3E83"/>
    <w:rsid w:val="00052E32"/>
    <w:rPr>
      <w:rFonts w:eastAsiaTheme="minorHAnsi"/>
      <w:lang w:eastAsia="en-US"/>
    </w:rPr>
  </w:style>
  <w:style w:type="paragraph" w:customStyle="1" w:styleId="71B5EF4DD4BF4DEFB49324A0AAEE082C3">
    <w:name w:val="71B5EF4DD4BF4DEFB49324A0AAEE082C3"/>
    <w:rsid w:val="00052E32"/>
    <w:rPr>
      <w:rFonts w:eastAsiaTheme="minorHAnsi"/>
      <w:lang w:eastAsia="en-US"/>
    </w:rPr>
  </w:style>
  <w:style w:type="paragraph" w:customStyle="1" w:styleId="EF1C6E835F9B4B9A977F2251D23B97843">
    <w:name w:val="EF1C6E835F9B4B9A977F2251D23B97843"/>
    <w:rsid w:val="00052E32"/>
    <w:rPr>
      <w:rFonts w:eastAsiaTheme="minorHAnsi"/>
      <w:lang w:eastAsia="en-US"/>
    </w:rPr>
  </w:style>
  <w:style w:type="paragraph" w:customStyle="1" w:styleId="4D8206D2329741DBB088FF2CFF10FD2B3">
    <w:name w:val="4D8206D2329741DBB088FF2CFF10FD2B3"/>
    <w:rsid w:val="00052E32"/>
    <w:rPr>
      <w:rFonts w:eastAsiaTheme="minorHAnsi"/>
      <w:lang w:eastAsia="en-US"/>
    </w:rPr>
  </w:style>
  <w:style w:type="paragraph" w:customStyle="1" w:styleId="6B39D3EFC0AA4DDC8CEA00AD214A18431">
    <w:name w:val="6B39D3EFC0AA4DDC8CEA00AD214A18431"/>
    <w:rsid w:val="00052E32"/>
    <w:rPr>
      <w:rFonts w:eastAsiaTheme="minorHAnsi"/>
      <w:lang w:eastAsia="en-US"/>
    </w:rPr>
  </w:style>
  <w:style w:type="paragraph" w:customStyle="1" w:styleId="09FBC4DC65EF43BFB2024C2492CB48471">
    <w:name w:val="09FBC4DC65EF43BFB2024C2492CB48471"/>
    <w:rsid w:val="00052E32"/>
    <w:rPr>
      <w:rFonts w:eastAsiaTheme="minorHAnsi"/>
      <w:lang w:eastAsia="en-US"/>
    </w:rPr>
  </w:style>
  <w:style w:type="paragraph" w:customStyle="1" w:styleId="E569B258442849E894E8D214F3E6A93F1">
    <w:name w:val="E569B258442849E894E8D214F3E6A93F1"/>
    <w:rsid w:val="00052E32"/>
    <w:rPr>
      <w:rFonts w:eastAsiaTheme="minorHAnsi"/>
      <w:lang w:eastAsia="en-US"/>
    </w:rPr>
  </w:style>
  <w:style w:type="paragraph" w:customStyle="1" w:styleId="8BDD65750AAE4B8E98171890289B57EF1">
    <w:name w:val="8BDD65750AAE4B8E98171890289B57EF1"/>
    <w:rsid w:val="00052E32"/>
    <w:rPr>
      <w:rFonts w:eastAsiaTheme="minorHAnsi"/>
      <w:lang w:eastAsia="en-US"/>
    </w:rPr>
  </w:style>
  <w:style w:type="paragraph" w:customStyle="1" w:styleId="AC92E75D36D249AE83EB70A86C0ACBC21">
    <w:name w:val="AC92E75D36D249AE83EB70A86C0ACBC21"/>
    <w:rsid w:val="00052E32"/>
    <w:rPr>
      <w:rFonts w:eastAsiaTheme="minorHAnsi"/>
      <w:lang w:eastAsia="en-US"/>
    </w:rPr>
  </w:style>
  <w:style w:type="paragraph" w:customStyle="1" w:styleId="FB3C7D879669450D959005273093169D1">
    <w:name w:val="FB3C7D879669450D959005273093169D1"/>
    <w:rsid w:val="00052E32"/>
    <w:rPr>
      <w:rFonts w:eastAsiaTheme="minorHAnsi"/>
      <w:lang w:eastAsia="en-US"/>
    </w:rPr>
  </w:style>
  <w:style w:type="paragraph" w:customStyle="1" w:styleId="5132EC730D524F4589B70AB3F21A3B9C1">
    <w:name w:val="5132EC730D524F4589B70AB3F21A3B9C1"/>
    <w:rsid w:val="00052E32"/>
    <w:rPr>
      <w:rFonts w:eastAsiaTheme="minorHAnsi"/>
      <w:lang w:eastAsia="en-US"/>
    </w:rPr>
  </w:style>
  <w:style w:type="paragraph" w:customStyle="1" w:styleId="B47C5898EBFC48968D01E27B18F59BDD4">
    <w:name w:val="B47C5898EBFC48968D01E27B18F59BDD4"/>
    <w:rsid w:val="00052E32"/>
    <w:rPr>
      <w:rFonts w:eastAsiaTheme="minorHAnsi"/>
      <w:lang w:eastAsia="en-US"/>
    </w:rPr>
  </w:style>
  <w:style w:type="paragraph" w:customStyle="1" w:styleId="2F1656C883C3482F81C7537D92E743A14">
    <w:name w:val="2F1656C883C3482F81C7537D92E743A14"/>
    <w:rsid w:val="00052E32"/>
    <w:rPr>
      <w:rFonts w:eastAsiaTheme="minorHAnsi"/>
      <w:lang w:eastAsia="en-US"/>
    </w:rPr>
  </w:style>
  <w:style w:type="paragraph" w:customStyle="1" w:styleId="3D66489D781E4CC3ACE9E1EA83AB46F82">
    <w:name w:val="3D66489D781E4CC3ACE9E1EA83AB46F82"/>
    <w:rsid w:val="00052E32"/>
    <w:rPr>
      <w:rFonts w:eastAsiaTheme="minorHAnsi"/>
      <w:lang w:eastAsia="en-US"/>
    </w:rPr>
  </w:style>
  <w:style w:type="paragraph" w:customStyle="1" w:styleId="B9A29EA0DE304759A09C8E729B042E644">
    <w:name w:val="B9A29EA0DE304759A09C8E729B042E644"/>
    <w:rsid w:val="00052E32"/>
    <w:rPr>
      <w:rFonts w:eastAsiaTheme="minorHAnsi"/>
      <w:lang w:eastAsia="en-US"/>
    </w:rPr>
  </w:style>
  <w:style w:type="paragraph" w:customStyle="1" w:styleId="EB7FF9D4C7624D4A94C4903A0A66E3E84">
    <w:name w:val="EB7FF9D4C7624D4A94C4903A0A66E3E84"/>
    <w:rsid w:val="00052E32"/>
    <w:rPr>
      <w:rFonts w:eastAsiaTheme="minorHAnsi"/>
      <w:lang w:eastAsia="en-US"/>
    </w:rPr>
  </w:style>
  <w:style w:type="paragraph" w:customStyle="1" w:styleId="71B5EF4DD4BF4DEFB49324A0AAEE082C4">
    <w:name w:val="71B5EF4DD4BF4DEFB49324A0AAEE082C4"/>
    <w:rsid w:val="00052E32"/>
    <w:rPr>
      <w:rFonts w:eastAsiaTheme="minorHAnsi"/>
      <w:lang w:eastAsia="en-US"/>
    </w:rPr>
  </w:style>
  <w:style w:type="paragraph" w:customStyle="1" w:styleId="EF1C6E835F9B4B9A977F2251D23B97844">
    <w:name w:val="EF1C6E835F9B4B9A977F2251D23B97844"/>
    <w:rsid w:val="00052E32"/>
    <w:rPr>
      <w:rFonts w:eastAsiaTheme="minorHAnsi"/>
      <w:lang w:eastAsia="en-US"/>
    </w:rPr>
  </w:style>
  <w:style w:type="paragraph" w:customStyle="1" w:styleId="4D8206D2329741DBB088FF2CFF10FD2B4">
    <w:name w:val="4D8206D2329741DBB088FF2CFF10FD2B4"/>
    <w:rsid w:val="00052E32"/>
    <w:rPr>
      <w:rFonts w:eastAsiaTheme="minorHAnsi"/>
      <w:lang w:eastAsia="en-US"/>
    </w:rPr>
  </w:style>
  <w:style w:type="paragraph" w:customStyle="1" w:styleId="6B39D3EFC0AA4DDC8CEA00AD214A18432">
    <w:name w:val="6B39D3EFC0AA4DDC8CEA00AD214A18432"/>
    <w:rsid w:val="00052E32"/>
    <w:rPr>
      <w:rFonts w:eastAsiaTheme="minorHAnsi"/>
      <w:lang w:eastAsia="en-US"/>
    </w:rPr>
  </w:style>
  <w:style w:type="paragraph" w:customStyle="1" w:styleId="09FBC4DC65EF43BFB2024C2492CB48472">
    <w:name w:val="09FBC4DC65EF43BFB2024C2492CB48472"/>
    <w:rsid w:val="00052E32"/>
    <w:rPr>
      <w:rFonts w:eastAsiaTheme="minorHAnsi"/>
      <w:lang w:eastAsia="en-US"/>
    </w:rPr>
  </w:style>
  <w:style w:type="paragraph" w:customStyle="1" w:styleId="E569B258442849E894E8D214F3E6A93F2">
    <w:name w:val="E569B258442849E894E8D214F3E6A93F2"/>
    <w:rsid w:val="00052E32"/>
    <w:rPr>
      <w:rFonts w:eastAsiaTheme="minorHAnsi"/>
      <w:lang w:eastAsia="en-US"/>
    </w:rPr>
  </w:style>
  <w:style w:type="paragraph" w:customStyle="1" w:styleId="AC92E75D36D249AE83EB70A86C0ACBC22">
    <w:name w:val="AC92E75D36D249AE83EB70A86C0ACBC22"/>
    <w:rsid w:val="00052E32"/>
    <w:rPr>
      <w:rFonts w:eastAsiaTheme="minorHAnsi"/>
      <w:lang w:eastAsia="en-US"/>
    </w:rPr>
  </w:style>
  <w:style w:type="paragraph" w:customStyle="1" w:styleId="36FE2FC9849B42C9BD9F28563B4B9D35">
    <w:name w:val="36FE2FC9849B42C9BD9F28563B4B9D35"/>
    <w:rsid w:val="00052E32"/>
    <w:rPr>
      <w:rFonts w:eastAsiaTheme="minorHAnsi"/>
      <w:lang w:eastAsia="en-US"/>
    </w:rPr>
  </w:style>
  <w:style w:type="paragraph" w:customStyle="1" w:styleId="FB3C7D879669450D959005273093169D2">
    <w:name w:val="FB3C7D879669450D959005273093169D2"/>
    <w:rsid w:val="00052E32"/>
    <w:rPr>
      <w:rFonts w:eastAsiaTheme="minorHAnsi"/>
      <w:lang w:eastAsia="en-US"/>
    </w:rPr>
  </w:style>
  <w:style w:type="paragraph" w:customStyle="1" w:styleId="5132EC730D524F4589B70AB3F21A3B9C2">
    <w:name w:val="5132EC730D524F4589B70AB3F21A3B9C2"/>
    <w:rsid w:val="00052E32"/>
    <w:rPr>
      <w:rFonts w:eastAsiaTheme="minorHAnsi"/>
      <w:lang w:eastAsia="en-US"/>
    </w:rPr>
  </w:style>
  <w:style w:type="paragraph" w:customStyle="1" w:styleId="B47C5898EBFC48968D01E27B18F59BDD5">
    <w:name w:val="B47C5898EBFC48968D01E27B18F59BDD5"/>
    <w:rsid w:val="00052E32"/>
    <w:rPr>
      <w:rFonts w:eastAsiaTheme="minorHAnsi"/>
      <w:lang w:eastAsia="en-US"/>
    </w:rPr>
  </w:style>
  <w:style w:type="paragraph" w:customStyle="1" w:styleId="2F1656C883C3482F81C7537D92E743A15">
    <w:name w:val="2F1656C883C3482F81C7537D92E743A15"/>
    <w:rsid w:val="00052E32"/>
    <w:rPr>
      <w:rFonts w:eastAsiaTheme="minorHAnsi"/>
      <w:lang w:eastAsia="en-US"/>
    </w:rPr>
  </w:style>
  <w:style w:type="paragraph" w:customStyle="1" w:styleId="3D66489D781E4CC3ACE9E1EA83AB46F83">
    <w:name w:val="3D66489D781E4CC3ACE9E1EA83AB46F83"/>
    <w:rsid w:val="00052E32"/>
    <w:rPr>
      <w:rFonts w:eastAsiaTheme="minorHAnsi"/>
      <w:lang w:eastAsia="en-US"/>
    </w:rPr>
  </w:style>
  <w:style w:type="paragraph" w:customStyle="1" w:styleId="B9A29EA0DE304759A09C8E729B042E645">
    <w:name w:val="B9A29EA0DE304759A09C8E729B042E645"/>
    <w:rsid w:val="00052E32"/>
    <w:rPr>
      <w:rFonts w:eastAsiaTheme="minorHAnsi"/>
      <w:lang w:eastAsia="en-US"/>
    </w:rPr>
  </w:style>
  <w:style w:type="paragraph" w:customStyle="1" w:styleId="EB7FF9D4C7624D4A94C4903A0A66E3E85">
    <w:name w:val="EB7FF9D4C7624D4A94C4903A0A66E3E85"/>
    <w:rsid w:val="00052E32"/>
    <w:rPr>
      <w:rFonts w:eastAsiaTheme="minorHAnsi"/>
      <w:lang w:eastAsia="en-US"/>
    </w:rPr>
  </w:style>
  <w:style w:type="paragraph" w:customStyle="1" w:styleId="71B5EF4DD4BF4DEFB49324A0AAEE082C5">
    <w:name w:val="71B5EF4DD4BF4DEFB49324A0AAEE082C5"/>
    <w:rsid w:val="00052E32"/>
    <w:rPr>
      <w:rFonts w:eastAsiaTheme="minorHAnsi"/>
      <w:lang w:eastAsia="en-US"/>
    </w:rPr>
  </w:style>
  <w:style w:type="paragraph" w:customStyle="1" w:styleId="EF1C6E835F9B4B9A977F2251D23B97845">
    <w:name w:val="EF1C6E835F9B4B9A977F2251D23B97845"/>
    <w:rsid w:val="00052E32"/>
    <w:rPr>
      <w:rFonts w:eastAsiaTheme="minorHAnsi"/>
      <w:lang w:eastAsia="en-US"/>
    </w:rPr>
  </w:style>
  <w:style w:type="paragraph" w:customStyle="1" w:styleId="4D8206D2329741DBB088FF2CFF10FD2B5">
    <w:name w:val="4D8206D2329741DBB088FF2CFF10FD2B5"/>
    <w:rsid w:val="00052E32"/>
    <w:rPr>
      <w:rFonts w:eastAsiaTheme="minorHAnsi"/>
      <w:lang w:eastAsia="en-US"/>
    </w:rPr>
  </w:style>
  <w:style w:type="paragraph" w:customStyle="1" w:styleId="15751BA1F28F4C709DDBFF806CDE2EB2">
    <w:name w:val="15751BA1F28F4C709DDBFF806CDE2EB2"/>
    <w:rsid w:val="00052E32"/>
  </w:style>
  <w:style w:type="paragraph" w:customStyle="1" w:styleId="958CBCBF65584BCF818E0AE5352C038B">
    <w:name w:val="958CBCBF65584BCF818E0AE5352C038B"/>
    <w:rsid w:val="00052E32"/>
  </w:style>
  <w:style w:type="paragraph" w:customStyle="1" w:styleId="6B39D3EFC0AA4DDC8CEA00AD214A18433">
    <w:name w:val="6B39D3EFC0AA4DDC8CEA00AD214A18433"/>
    <w:rsid w:val="00052E32"/>
    <w:rPr>
      <w:rFonts w:eastAsiaTheme="minorHAnsi"/>
      <w:lang w:eastAsia="en-US"/>
    </w:rPr>
  </w:style>
  <w:style w:type="paragraph" w:customStyle="1" w:styleId="09FBC4DC65EF43BFB2024C2492CB48473">
    <w:name w:val="09FBC4DC65EF43BFB2024C2492CB48473"/>
    <w:rsid w:val="00052E32"/>
    <w:rPr>
      <w:rFonts w:eastAsiaTheme="minorHAnsi"/>
      <w:lang w:eastAsia="en-US"/>
    </w:rPr>
  </w:style>
  <w:style w:type="paragraph" w:customStyle="1" w:styleId="E569B258442849E894E8D214F3E6A93F3">
    <w:name w:val="E569B258442849E894E8D214F3E6A93F3"/>
    <w:rsid w:val="00052E32"/>
    <w:rPr>
      <w:rFonts w:eastAsiaTheme="minorHAnsi"/>
      <w:lang w:eastAsia="en-US"/>
    </w:rPr>
  </w:style>
  <w:style w:type="paragraph" w:customStyle="1" w:styleId="8BDD65750AAE4B8E98171890289B57EF2">
    <w:name w:val="8BDD65750AAE4B8E98171890289B57EF2"/>
    <w:rsid w:val="00052E32"/>
    <w:rPr>
      <w:rFonts w:eastAsiaTheme="minorHAnsi"/>
      <w:lang w:eastAsia="en-US"/>
    </w:rPr>
  </w:style>
  <w:style w:type="paragraph" w:customStyle="1" w:styleId="AC92E75D36D249AE83EB70A86C0ACBC23">
    <w:name w:val="AC92E75D36D249AE83EB70A86C0ACBC23"/>
    <w:rsid w:val="00052E32"/>
    <w:rPr>
      <w:rFonts w:eastAsiaTheme="minorHAnsi"/>
      <w:lang w:eastAsia="en-US"/>
    </w:rPr>
  </w:style>
  <w:style w:type="paragraph" w:customStyle="1" w:styleId="36FE2FC9849B42C9BD9F28563B4B9D351">
    <w:name w:val="36FE2FC9849B42C9BD9F28563B4B9D351"/>
    <w:rsid w:val="00052E32"/>
    <w:rPr>
      <w:rFonts w:eastAsiaTheme="minorHAnsi"/>
      <w:lang w:eastAsia="en-US"/>
    </w:rPr>
  </w:style>
  <w:style w:type="paragraph" w:customStyle="1" w:styleId="FB3C7D879669450D959005273093169D3">
    <w:name w:val="FB3C7D879669450D959005273093169D3"/>
    <w:rsid w:val="00052E32"/>
    <w:rPr>
      <w:rFonts w:eastAsiaTheme="minorHAnsi"/>
      <w:lang w:eastAsia="en-US"/>
    </w:rPr>
  </w:style>
  <w:style w:type="paragraph" w:customStyle="1" w:styleId="5132EC730D524F4589B70AB3F21A3B9C3">
    <w:name w:val="5132EC730D524F4589B70AB3F21A3B9C3"/>
    <w:rsid w:val="00052E32"/>
    <w:rPr>
      <w:rFonts w:eastAsiaTheme="minorHAnsi"/>
      <w:lang w:eastAsia="en-US"/>
    </w:rPr>
  </w:style>
  <w:style w:type="paragraph" w:customStyle="1" w:styleId="958CBCBF65584BCF818E0AE5352C038B1">
    <w:name w:val="958CBCBF65584BCF818E0AE5352C038B1"/>
    <w:rsid w:val="00052E32"/>
    <w:rPr>
      <w:rFonts w:eastAsiaTheme="minorHAnsi"/>
      <w:lang w:eastAsia="en-US"/>
    </w:rPr>
  </w:style>
  <w:style w:type="paragraph" w:customStyle="1" w:styleId="CAF3EF04E160406293F3A7E981125146">
    <w:name w:val="CAF3EF04E160406293F3A7E981125146"/>
    <w:rsid w:val="00052E32"/>
    <w:rPr>
      <w:rFonts w:eastAsiaTheme="minorHAnsi"/>
      <w:lang w:eastAsia="en-US"/>
    </w:rPr>
  </w:style>
  <w:style w:type="paragraph" w:customStyle="1" w:styleId="B47C5898EBFC48968D01E27B18F59BDD6">
    <w:name w:val="B47C5898EBFC48968D01E27B18F59BDD6"/>
    <w:rsid w:val="00052E32"/>
    <w:rPr>
      <w:rFonts w:eastAsiaTheme="minorHAnsi"/>
      <w:lang w:eastAsia="en-US"/>
    </w:rPr>
  </w:style>
  <w:style w:type="paragraph" w:customStyle="1" w:styleId="2F1656C883C3482F81C7537D92E743A16">
    <w:name w:val="2F1656C883C3482F81C7537D92E743A16"/>
    <w:rsid w:val="00052E32"/>
    <w:rPr>
      <w:rFonts w:eastAsiaTheme="minorHAnsi"/>
      <w:lang w:eastAsia="en-US"/>
    </w:rPr>
  </w:style>
  <w:style w:type="paragraph" w:customStyle="1" w:styleId="3D66489D781E4CC3ACE9E1EA83AB46F84">
    <w:name w:val="3D66489D781E4CC3ACE9E1EA83AB46F84"/>
    <w:rsid w:val="00052E32"/>
    <w:rPr>
      <w:rFonts w:eastAsiaTheme="minorHAnsi"/>
      <w:lang w:eastAsia="en-US"/>
    </w:rPr>
  </w:style>
  <w:style w:type="paragraph" w:customStyle="1" w:styleId="B9A29EA0DE304759A09C8E729B042E646">
    <w:name w:val="B9A29EA0DE304759A09C8E729B042E646"/>
    <w:rsid w:val="00052E32"/>
    <w:rPr>
      <w:rFonts w:eastAsiaTheme="minorHAnsi"/>
      <w:lang w:eastAsia="en-US"/>
    </w:rPr>
  </w:style>
  <w:style w:type="paragraph" w:customStyle="1" w:styleId="EB7FF9D4C7624D4A94C4903A0A66E3E86">
    <w:name w:val="EB7FF9D4C7624D4A94C4903A0A66E3E86"/>
    <w:rsid w:val="00052E32"/>
    <w:rPr>
      <w:rFonts w:eastAsiaTheme="minorHAnsi"/>
      <w:lang w:eastAsia="en-US"/>
    </w:rPr>
  </w:style>
  <w:style w:type="paragraph" w:customStyle="1" w:styleId="71B5EF4DD4BF4DEFB49324A0AAEE082C6">
    <w:name w:val="71B5EF4DD4BF4DEFB49324A0AAEE082C6"/>
    <w:rsid w:val="00052E32"/>
    <w:rPr>
      <w:rFonts w:eastAsiaTheme="minorHAnsi"/>
      <w:lang w:eastAsia="en-US"/>
    </w:rPr>
  </w:style>
  <w:style w:type="paragraph" w:customStyle="1" w:styleId="EF1C6E835F9B4B9A977F2251D23B97846">
    <w:name w:val="EF1C6E835F9B4B9A977F2251D23B97846"/>
    <w:rsid w:val="00052E32"/>
    <w:rPr>
      <w:rFonts w:eastAsiaTheme="minorHAnsi"/>
      <w:lang w:eastAsia="en-US"/>
    </w:rPr>
  </w:style>
  <w:style w:type="paragraph" w:customStyle="1" w:styleId="4D8206D2329741DBB088FF2CFF10FD2B6">
    <w:name w:val="4D8206D2329741DBB088FF2CFF10FD2B6"/>
    <w:rsid w:val="00052E32"/>
    <w:rPr>
      <w:rFonts w:eastAsiaTheme="minorHAnsi"/>
      <w:lang w:eastAsia="en-US"/>
    </w:rPr>
  </w:style>
  <w:style w:type="paragraph" w:customStyle="1" w:styleId="6B39D3EFC0AA4DDC8CEA00AD214A18434">
    <w:name w:val="6B39D3EFC0AA4DDC8CEA00AD214A18434"/>
    <w:rsid w:val="00052E32"/>
    <w:rPr>
      <w:rFonts w:eastAsiaTheme="minorHAnsi"/>
      <w:lang w:eastAsia="en-US"/>
    </w:rPr>
  </w:style>
  <w:style w:type="paragraph" w:customStyle="1" w:styleId="09FBC4DC65EF43BFB2024C2492CB48474">
    <w:name w:val="09FBC4DC65EF43BFB2024C2492CB48474"/>
    <w:rsid w:val="00052E32"/>
    <w:rPr>
      <w:rFonts w:eastAsiaTheme="minorHAnsi"/>
      <w:lang w:eastAsia="en-US"/>
    </w:rPr>
  </w:style>
  <w:style w:type="paragraph" w:customStyle="1" w:styleId="E569B258442849E894E8D214F3E6A93F4">
    <w:name w:val="E569B258442849E894E8D214F3E6A93F4"/>
    <w:rsid w:val="00052E32"/>
    <w:rPr>
      <w:rFonts w:eastAsiaTheme="minorHAnsi"/>
      <w:lang w:eastAsia="en-US"/>
    </w:rPr>
  </w:style>
  <w:style w:type="paragraph" w:customStyle="1" w:styleId="8BDD65750AAE4B8E98171890289B57EF3">
    <w:name w:val="8BDD65750AAE4B8E98171890289B57EF3"/>
    <w:rsid w:val="00052E32"/>
    <w:rPr>
      <w:rFonts w:eastAsiaTheme="minorHAnsi"/>
      <w:lang w:eastAsia="en-US"/>
    </w:rPr>
  </w:style>
  <w:style w:type="paragraph" w:customStyle="1" w:styleId="AC92E75D36D249AE83EB70A86C0ACBC24">
    <w:name w:val="AC92E75D36D249AE83EB70A86C0ACBC24"/>
    <w:rsid w:val="00052E32"/>
    <w:rPr>
      <w:rFonts w:eastAsiaTheme="minorHAnsi"/>
      <w:lang w:eastAsia="en-US"/>
    </w:rPr>
  </w:style>
  <w:style w:type="paragraph" w:customStyle="1" w:styleId="36FE2FC9849B42C9BD9F28563B4B9D352">
    <w:name w:val="36FE2FC9849B42C9BD9F28563B4B9D352"/>
    <w:rsid w:val="00052E32"/>
    <w:rPr>
      <w:rFonts w:eastAsiaTheme="minorHAnsi"/>
      <w:lang w:eastAsia="en-US"/>
    </w:rPr>
  </w:style>
  <w:style w:type="paragraph" w:customStyle="1" w:styleId="FB3C7D879669450D959005273093169D4">
    <w:name w:val="FB3C7D879669450D959005273093169D4"/>
    <w:rsid w:val="00052E32"/>
    <w:rPr>
      <w:rFonts w:eastAsiaTheme="minorHAnsi"/>
      <w:lang w:eastAsia="en-US"/>
    </w:rPr>
  </w:style>
  <w:style w:type="paragraph" w:customStyle="1" w:styleId="5132EC730D524F4589B70AB3F21A3B9C4">
    <w:name w:val="5132EC730D524F4589B70AB3F21A3B9C4"/>
    <w:rsid w:val="00052E32"/>
    <w:rPr>
      <w:rFonts w:eastAsiaTheme="minorHAnsi"/>
      <w:lang w:eastAsia="en-US"/>
    </w:rPr>
  </w:style>
  <w:style w:type="paragraph" w:customStyle="1" w:styleId="958CBCBF65584BCF818E0AE5352C038B2">
    <w:name w:val="958CBCBF65584BCF818E0AE5352C038B2"/>
    <w:rsid w:val="00052E32"/>
    <w:rPr>
      <w:rFonts w:eastAsiaTheme="minorHAnsi"/>
      <w:lang w:eastAsia="en-US"/>
    </w:rPr>
  </w:style>
  <w:style w:type="paragraph" w:customStyle="1" w:styleId="CAF3EF04E160406293F3A7E9811251461">
    <w:name w:val="CAF3EF04E160406293F3A7E9811251461"/>
    <w:rsid w:val="00052E32"/>
    <w:rPr>
      <w:rFonts w:eastAsiaTheme="minorHAnsi"/>
      <w:lang w:eastAsia="en-US"/>
    </w:rPr>
  </w:style>
  <w:style w:type="paragraph" w:customStyle="1" w:styleId="B47C5898EBFC48968D01E27B18F59BDD7">
    <w:name w:val="B47C5898EBFC48968D01E27B18F59BDD7"/>
    <w:rsid w:val="00052E32"/>
    <w:rPr>
      <w:rFonts w:eastAsiaTheme="minorHAnsi"/>
      <w:lang w:eastAsia="en-US"/>
    </w:rPr>
  </w:style>
  <w:style w:type="paragraph" w:customStyle="1" w:styleId="2F1656C883C3482F81C7537D92E743A17">
    <w:name w:val="2F1656C883C3482F81C7537D92E743A17"/>
    <w:rsid w:val="00052E32"/>
    <w:rPr>
      <w:rFonts w:eastAsiaTheme="minorHAnsi"/>
      <w:lang w:eastAsia="en-US"/>
    </w:rPr>
  </w:style>
  <w:style w:type="paragraph" w:customStyle="1" w:styleId="3D66489D781E4CC3ACE9E1EA83AB46F85">
    <w:name w:val="3D66489D781E4CC3ACE9E1EA83AB46F85"/>
    <w:rsid w:val="00052E32"/>
    <w:rPr>
      <w:rFonts w:eastAsiaTheme="minorHAnsi"/>
      <w:lang w:eastAsia="en-US"/>
    </w:rPr>
  </w:style>
  <w:style w:type="paragraph" w:customStyle="1" w:styleId="B9A29EA0DE304759A09C8E729B042E647">
    <w:name w:val="B9A29EA0DE304759A09C8E729B042E647"/>
    <w:rsid w:val="00052E32"/>
    <w:rPr>
      <w:rFonts w:eastAsiaTheme="minorHAnsi"/>
      <w:lang w:eastAsia="en-US"/>
    </w:rPr>
  </w:style>
  <w:style w:type="paragraph" w:customStyle="1" w:styleId="EB7FF9D4C7624D4A94C4903A0A66E3E87">
    <w:name w:val="EB7FF9D4C7624D4A94C4903A0A66E3E87"/>
    <w:rsid w:val="00052E32"/>
    <w:rPr>
      <w:rFonts w:eastAsiaTheme="minorHAnsi"/>
      <w:lang w:eastAsia="en-US"/>
    </w:rPr>
  </w:style>
  <w:style w:type="paragraph" w:customStyle="1" w:styleId="71B5EF4DD4BF4DEFB49324A0AAEE082C7">
    <w:name w:val="71B5EF4DD4BF4DEFB49324A0AAEE082C7"/>
    <w:rsid w:val="00052E32"/>
    <w:rPr>
      <w:rFonts w:eastAsiaTheme="minorHAnsi"/>
      <w:lang w:eastAsia="en-US"/>
    </w:rPr>
  </w:style>
  <w:style w:type="paragraph" w:customStyle="1" w:styleId="EF1C6E835F9B4B9A977F2251D23B97847">
    <w:name w:val="EF1C6E835F9B4B9A977F2251D23B97847"/>
    <w:rsid w:val="00052E32"/>
    <w:rPr>
      <w:rFonts w:eastAsiaTheme="minorHAnsi"/>
      <w:lang w:eastAsia="en-US"/>
    </w:rPr>
  </w:style>
  <w:style w:type="paragraph" w:customStyle="1" w:styleId="4D8206D2329741DBB088FF2CFF10FD2B7">
    <w:name w:val="4D8206D2329741DBB088FF2CFF10FD2B7"/>
    <w:rsid w:val="00052E32"/>
    <w:rPr>
      <w:rFonts w:eastAsiaTheme="minorHAnsi"/>
      <w:lang w:eastAsia="en-US"/>
    </w:rPr>
  </w:style>
  <w:style w:type="paragraph" w:customStyle="1" w:styleId="4C8002FA56764F849FD2E4C10F8DE91F">
    <w:name w:val="4C8002FA56764F849FD2E4C10F8DE91F"/>
    <w:rsid w:val="00052E32"/>
  </w:style>
  <w:style w:type="paragraph" w:customStyle="1" w:styleId="3450F9C721804E3493B3DB2B888A6021">
    <w:name w:val="3450F9C721804E3493B3DB2B888A6021"/>
    <w:rsid w:val="00052E32"/>
  </w:style>
  <w:style w:type="paragraph" w:customStyle="1" w:styleId="2C1FFC0EB9E24661A390A89917B5D9FA">
    <w:name w:val="2C1FFC0EB9E24661A390A89917B5D9FA"/>
    <w:rsid w:val="00052E32"/>
  </w:style>
  <w:style w:type="paragraph" w:customStyle="1" w:styleId="6B39D3EFC0AA4DDC8CEA00AD214A18435">
    <w:name w:val="6B39D3EFC0AA4DDC8CEA00AD214A18435"/>
    <w:rsid w:val="00052E32"/>
    <w:rPr>
      <w:rFonts w:eastAsiaTheme="minorHAnsi"/>
      <w:lang w:eastAsia="en-US"/>
    </w:rPr>
  </w:style>
  <w:style w:type="paragraph" w:customStyle="1" w:styleId="09FBC4DC65EF43BFB2024C2492CB48475">
    <w:name w:val="09FBC4DC65EF43BFB2024C2492CB48475"/>
    <w:rsid w:val="00052E32"/>
    <w:rPr>
      <w:rFonts w:eastAsiaTheme="minorHAnsi"/>
      <w:lang w:eastAsia="en-US"/>
    </w:rPr>
  </w:style>
  <w:style w:type="paragraph" w:customStyle="1" w:styleId="E569B258442849E894E8D214F3E6A93F5">
    <w:name w:val="E569B258442849E894E8D214F3E6A93F5"/>
    <w:rsid w:val="00052E32"/>
    <w:rPr>
      <w:rFonts w:eastAsiaTheme="minorHAnsi"/>
      <w:lang w:eastAsia="en-US"/>
    </w:rPr>
  </w:style>
  <w:style w:type="paragraph" w:customStyle="1" w:styleId="8BDD65750AAE4B8E98171890289B57EF4">
    <w:name w:val="8BDD65750AAE4B8E98171890289B57EF4"/>
    <w:rsid w:val="00052E32"/>
    <w:rPr>
      <w:rFonts w:eastAsiaTheme="minorHAnsi"/>
      <w:lang w:eastAsia="en-US"/>
    </w:rPr>
  </w:style>
  <w:style w:type="paragraph" w:customStyle="1" w:styleId="AC92E75D36D249AE83EB70A86C0ACBC25">
    <w:name w:val="AC92E75D36D249AE83EB70A86C0ACBC25"/>
    <w:rsid w:val="00052E32"/>
    <w:rPr>
      <w:rFonts w:eastAsiaTheme="minorHAnsi"/>
      <w:lang w:eastAsia="en-US"/>
    </w:rPr>
  </w:style>
  <w:style w:type="paragraph" w:customStyle="1" w:styleId="36FE2FC9849B42C9BD9F28563B4B9D353">
    <w:name w:val="36FE2FC9849B42C9BD9F28563B4B9D353"/>
    <w:rsid w:val="00052E32"/>
    <w:rPr>
      <w:rFonts w:eastAsiaTheme="minorHAnsi"/>
      <w:lang w:eastAsia="en-US"/>
    </w:rPr>
  </w:style>
  <w:style w:type="paragraph" w:customStyle="1" w:styleId="FB3C7D879669450D959005273093169D5">
    <w:name w:val="FB3C7D879669450D959005273093169D5"/>
    <w:rsid w:val="00052E32"/>
    <w:rPr>
      <w:rFonts w:eastAsiaTheme="minorHAnsi"/>
      <w:lang w:eastAsia="en-US"/>
    </w:rPr>
  </w:style>
  <w:style w:type="paragraph" w:customStyle="1" w:styleId="5132EC730D524F4589B70AB3F21A3B9C5">
    <w:name w:val="5132EC730D524F4589B70AB3F21A3B9C5"/>
    <w:rsid w:val="00052E32"/>
    <w:rPr>
      <w:rFonts w:eastAsiaTheme="minorHAnsi"/>
      <w:lang w:eastAsia="en-US"/>
    </w:rPr>
  </w:style>
  <w:style w:type="paragraph" w:customStyle="1" w:styleId="958CBCBF65584BCF818E0AE5352C038B3">
    <w:name w:val="958CBCBF65584BCF818E0AE5352C038B3"/>
    <w:rsid w:val="00052E32"/>
    <w:rPr>
      <w:rFonts w:eastAsiaTheme="minorHAnsi"/>
      <w:lang w:eastAsia="en-US"/>
    </w:rPr>
  </w:style>
  <w:style w:type="paragraph" w:customStyle="1" w:styleId="CAF3EF04E160406293F3A7E9811251462">
    <w:name w:val="CAF3EF04E160406293F3A7E9811251462"/>
    <w:rsid w:val="00052E32"/>
    <w:rPr>
      <w:rFonts w:eastAsiaTheme="minorHAnsi"/>
      <w:lang w:eastAsia="en-US"/>
    </w:rPr>
  </w:style>
  <w:style w:type="paragraph" w:customStyle="1" w:styleId="07325C1A197C4944A6911C4153B5B6C4">
    <w:name w:val="07325C1A197C4944A6911C4153B5B6C4"/>
    <w:rsid w:val="00052E32"/>
    <w:rPr>
      <w:rFonts w:eastAsiaTheme="minorHAnsi"/>
      <w:lang w:eastAsia="en-US"/>
    </w:rPr>
  </w:style>
  <w:style w:type="paragraph" w:customStyle="1" w:styleId="516D874591AF409DA3431A2814338A05">
    <w:name w:val="516D874591AF409DA3431A2814338A05"/>
    <w:rsid w:val="00052E32"/>
    <w:rPr>
      <w:rFonts w:eastAsiaTheme="minorHAnsi"/>
      <w:lang w:eastAsia="en-US"/>
    </w:rPr>
  </w:style>
  <w:style w:type="paragraph" w:customStyle="1" w:styleId="B47C5898EBFC48968D01E27B18F59BDD8">
    <w:name w:val="B47C5898EBFC48968D01E27B18F59BDD8"/>
    <w:rsid w:val="00052E32"/>
    <w:rPr>
      <w:rFonts w:eastAsiaTheme="minorHAnsi"/>
      <w:lang w:eastAsia="en-US"/>
    </w:rPr>
  </w:style>
  <w:style w:type="paragraph" w:customStyle="1" w:styleId="2F1656C883C3482F81C7537D92E743A18">
    <w:name w:val="2F1656C883C3482F81C7537D92E743A18"/>
    <w:rsid w:val="00052E32"/>
    <w:rPr>
      <w:rFonts w:eastAsiaTheme="minorHAnsi"/>
      <w:lang w:eastAsia="en-US"/>
    </w:rPr>
  </w:style>
  <w:style w:type="paragraph" w:customStyle="1" w:styleId="3D66489D781E4CC3ACE9E1EA83AB46F86">
    <w:name w:val="3D66489D781E4CC3ACE9E1EA83AB46F86"/>
    <w:rsid w:val="00052E32"/>
    <w:rPr>
      <w:rFonts w:eastAsiaTheme="minorHAnsi"/>
      <w:lang w:eastAsia="en-US"/>
    </w:rPr>
  </w:style>
  <w:style w:type="paragraph" w:customStyle="1" w:styleId="B9A29EA0DE304759A09C8E729B042E648">
    <w:name w:val="B9A29EA0DE304759A09C8E729B042E648"/>
    <w:rsid w:val="00052E32"/>
    <w:rPr>
      <w:rFonts w:eastAsiaTheme="minorHAnsi"/>
      <w:lang w:eastAsia="en-US"/>
    </w:rPr>
  </w:style>
  <w:style w:type="paragraph" w:customStyle="1" w:styleId="EB7FF9D4C7624D4A94C4903A0A66E3E88">
    <w:name w:val="EB7FF9D4C7624D4A94C4903A0A66E3E88"/>
    <w:rsid w:val="00052E32"/>
    <w:rPr>
      <w:rFonts w:eastAsiaTheme="minorHAnsi"/>
      <w:lang w:eastAsia="en-US"/>
    </w:rPr>
  </w:style>
  <w:style w:type="paragraph" w:customStyle="1" w:styleId="71B5EF4DD4BF4DEFB49324A0AAEE082C8">
    <w:name w:val="71B5EF4DD4BF4DEFB49324A0AAEE082C8"/>
    <w:rsid w:val="00052E32"/>
    <w:rPr>
      <w:rFonts w:eastAsiaTheme="minorHAnsi"/>
      <w:lang w:eastAsia="en-US"/>
    </w:rPr>
  </w:style>
  <w:style w:type="paragraph" w:customStyle="1" w:styleId="EF1C6E835F9B4B9A977F2251D23B97848">
    <w:name w:val="EF1C6E835F9B4B9A977F2251D23B97848"/>
    <w:rsid w:val="00052E32"/>
    <w:rPr>
      <w:rFonts w:eastAsiaTheme="minorHAnsi"/>
      <w:lang w:eastAsia="en-US"/>
    </w:rPr>
  </w:style>
  <w:style w:type="paragraph" w:customStyle="1" w:styleId="4D8206D2329741DBB088FF2CFF10FD2B8">
    <w:name w:val="4D8206D2329741DBB088FF2CFF10FD2B8"/>
    <w:rsid w:val="00052E32"/>
    <w:rPr>
      <w:rFonts w:eastAsiaTheme="minorHAnsi"/>
      <w:lang w:eastAsia="en-US"/>
    </w:rPr>
  </w:style>
  <w:style w:type="paragraph" w:customStyle="1" w:styleId="6B39D3EFC0AA4DDC8CEA00AD214A18436">
    <w:name w:val="6B39D3EFC0AA4DDC8CEA00AD214A18436"/>
    <w:rsid w:val="00052E32"/>
    <w:rPr>
      <w:rFonts w:eastAsiaTheme="minorHAnsi"/>
      <w:lang w:eastAsia="en-US"/>
    </w:rPr>
  </w:style>
  <w:style w:type="paragraph" w:customStyle="1" w:styleId="09FBC4DC65EF43BFB2024C2492CB48476">
    <w:name w:val="09FBC4DC65EF43BFB2024C2492CB48476"/>
    <w:rsid w:val="00052E32"/>
    <w:rPr>
      <w:rFonts w:eastAsiaTheme="minorHAnsi"/>
      <w:lang w:eastAsia="en-US"/>
    </w:rPr>
  </w:style>
  <w:style w:type="paragraph" w:customStyle="1" w:styleId="E569B258442849E894E8D214F3E6A93F6">
    <w:name w:val="E569B258442849E894E8D214F3E6A93F6"/>
    <w:rsid w:val="00052E32"/>
    <w:rPr>
      <w:rFonts w:eastAsiaTheme="minorHAnsi"/>
      <w:lang w:eastAsia="en-US"/>
    </w:rPr>
  </w:style>
  <w:style w:type="paragraph" w:customStyle="1" w:styleId="8BDD65750AAE4B8E98171890289B57EF5">
    <w:name w:val="8BDD65750AAE4B8E98171890289B57EF5"/>
    <w:rsid w:val="00052E32"/>
    <w:rPr>
      <w:rFonts w:eastAsiaTheme="minorHAnsi"/>
      <w:lang w:eastAsia="en-US"/>
    </w:rPr>
  </w:style>
  <w:style w:type="paragraph" w:customStyle="1" w:styleId="AC92E75D36D249AE83EB70A86C0ACBC26">
    <w:name w:val="AC92E75D36D249AE83EB70A86C0ACBC26"/>
    <w:rsid w:val="00052E32"/>
    <w:rPr>
      <w:rFonts w:eastAsiaTheme="minorHAnsi"/>
      <w:lang w:eastAsia="en-US"/>
    </w:rPr>
  </w:style>
  <w:style w:type="paragraph" w:customStyle="1" w:styleId="36FE2FC9849B42C9BD9F28563B4B9D354">
    <w:name w:val="36FE2FC9849B42C9BD9F28563B4B9D354"/>
    <w:rsid w:val="00052E32"/>
    <w:rPr>
      <w:rFonts w:eastAsiaTheme="minorHAnsi"/>
      <w:lang w:eastAsia="en-US"/>
    </w:rPr>
  </w:style>
  <w:style w:type="paragraph" w:customStyle="1" w:styleId="FB3C7D879669450D959005273093169D6">
    <w:name w:val="FB3C7D879669450D959005273093169D6"/>
    <w:rsid w:val="00052E32"/>
    <w:rPr>
      <w:rFonts w:eastAsiaTheme="minorHAnsi"/>
      <w:lang w:eastAsia="en-US"/>
    </w:rPr>
  </w:style>
  <w:style w:type="paragraph" w:customStyle="1" w:styleId="5132EC730D524F4589B70AB3F21A3B9C6">
    <w:name w:val="5132EC730D524F4589B70AB3F21A3B9C6"/>
    <w:rsid w:val="00052E32"/>
    <w:rPr>
      <w:rFonts w:eastAsiaTheme="minorHAnsi"/>
      <w:lang w:eastAsia="en-US"/>
    </w:rPr>
  </w:style>
  <w:style w:type="paragraph" w:customStyle="1" w:styleId="958CBCBF65584BCF818E0AE5352C038B4">
    <w:name w:val="958CBCBF65584BCF818E0AE5352C038B4"/>
    <w:rsid w:val="00052E32"/>
    <w:rPr>
      <w:rFonts w:eastAsiaTheme="minorHAnsi"/>
      <w:lang w:eastAsia="en-US"/>
    </w:rPr>
  </w:style>
  <w:style w:type="paragraph" w:customStyle="1" w:styleId="CAF3EF04E160406293F3A7E9811251463">
    <w:name w:val="CAF3EF04E160406293F3A7E9811251463"/>
    <w:rsid w:val="00052E32"/>
    <w:rPr>
      <w:rFonts w:eastAsiaTheme="minorHAnsi"/>
      <w:lang w:eastAsia="en-US"/>
    </w:rPr>
  </w:style>
  <w:style w:type="paragraph" w:customStyle="1" w:styleId="07325C1A197C4944A6911C4153B5B6C41">
    <w:name w:val="07325C1A197C4944A6911C4153B5B6C41"/>
    <w:rsid w:val="00052E32"/>
    <w:rPr>
      <w:rFonts w:eastAsiaTheme="minorHAnsi"/>
      <w:lang w:eastAsia="en-US"/>
    </w:rPr>
  </w:style>
  <w:style w:type="paragraph" w:customStyle="1" w:styleId="516D874591AF409DA3431A2814338A051">
    <w:name w:val="516D874591AF409DA3431A2814338A051"/>
    <w:rsid w:val="00052E32"/>
    <w:rPr>
      <w:rFonts w:eastAsiaTheme="minorHAnsi"/>
      <w:lang w:eastAsia="en-US"/>
    </w:rPr>
  </w:style>
  <w:style w:type="paragraph" w:customStyle="1" w:styleId="B47C5898EBFC48968D01E27B18F59BDD9">
    <w:name w:val="B47C5898EBFC48968D01E27B18F59BDD9"/>
    <w:rsid w:val="00052E32"/>
    <w:rPr>
      <w:rFonts w:eastAsiaTheme="minorHAnsi"/>
      <w:lang w:eastAsia="en-US"/>
    </w:rPr>
  </w:style>
  <w:style w:type="paragraph" w:customStyle="1" w:styleId="2F1656C883C3482F81C7537D92E743A19">
    <w:name w:val="2F1656C883C3482F81C7537D92E743A19"/>
    <w:rsid w:val="00052E32"/>
    <w:rPr>
      <w:rFonts w:eastAsiaTheme="minorHAnsi"/>
      <w:lang w:eastAsia="en-US"/>
    </w:rPr>
  </w:style>
  <w:style w:type="paragraph" w:customStyle="1" w:styleId="3D66489D781E4CC3ACE9E1EA83AB46F87">
    <w:name w:val="3D66489D781E4CC3ACE9E1EA83AB46F87"/>
    <w:rsid w:val="00052E32"/>
    <w:rPr>
      <w:rFonts w:eastAsiaTheme="minorHAnsi"/>
      <w:lang w:eastAsia="en-US"/>
    </w:rPr>
  </w:style>
  <w:style w:type="paragraph" w:customStyle="1" w:styleId="B9A29EA0DE304759A09C8E729B042E649">
    <w:name w:val="B9A29EA0DE304759A09C8E729B042E649"/>
    <w:rsid w:val="00052E32"/>
    <w:rPr>
      <w:rFonts w:eastAsiaTheme="minorHAnsi"/>
      <w:lang w:eastAsia="en-US"/>
    </w:rPr>
  </w:style>
  <w:style w:type="paragraph" w:customStyle="1" w:styleId="EB7FF9D4C7624D4A94C4903A0A66E3E89">
    <w:name w:val="EB7FF9D4C7624D4A94C4903A0A66E3E89"/>
    <w:rsid w:val="00052E32"/>
    <w:rPr>
      <w:rFonts w:eastAsiaTheme="minorHAnsi"/>
      <w:lang w:eastAsia="en-US"/>
    </w:rPr>
  </w:style>
  <w:style w:type="paragraph" w:customStyle="1" w:styleId="71B5EF4DD4BF4DEFB49324A0AAEE082C9">
    <w:name w:val="71B5EF4DD4BF4DEFB49324A0AAEE082C9"/>
    <w:rsid w:val="00052E32"/>
    <w:rPr>
      <w:rFonts w:eastAsiaTheme="minorHAnsi"/>
      <w:lang w:eastAsia="en-US"/>
    </w:rPr>
  </w:style>
  <w:style w:type="paragraph" w:customStyle="1" w:styleId="EF1C6E835F9B4B9A977F2251D23B97849">
    <w:name w:val="EF1C6E835F9B4B9A977F2251D23B97849"/>
    <w:rsid w:val="00052E32"/>
    <w:rPr>
      <w:rFonts w:eastAsiaTheme="minorHAnsi"/>
      <w:lang w:eastAsia="en-US"/>
    </w:rPr>
  </w:style>
  <w:style w:type="paragraph" w:customStyle="1" w:styleId="4D8206D2329741DBB088FF2CFF10FD2B9">
    <w:name w:val="4D8206D2329741DBB088FF2CFF10FD2B9"/>
    <w:rsid w:val="00052E32"/>
    <w:rPr>
      <w:rFonts w:eastAsiaTheme="minorHAnsi"/>
      <w:lang w:eastAsia="en-US"/>
    </w:rPr>
  </w:style>
  <w:style w:type="paragraph" w:customStyle="1" w:styleId="6B39D3EFC0AA4DDC8CEA00AD214A18437">
    <w:name w:val="6B39D3EFC0AA4DDC8CEA00AD214A18437"/>
    <w:rsid w:val="00052E32"/>
    <w:rPr>
      <w:rFonts w:eastAsiaTheme="minorHAnsi"/>
      <w:lang w:eastAsia="en-US"/>
    </w:rPr>
  </w:style>
  <w:style w:type="paragraph" w:customStyle="1" w:styleId="09FBC4DC65EF43BFB2024C2492CB48477">
    <w:name w:val="09FBC4DC65EF43BFB2024C2492CB48477"/>
    <w:rsid w:val="00052E32"/>
    <w:rPr>
      <w:rFonts w:eastAsiaTheme="minorHAnsi"/>
      <w:lang w:eastAsia="en-US"/>
    </w:rPr>
  </w:style>
  <w:style w:type="paragraph" w:customStyle="1" w:styleId="E569B258442849E894E8D214F3E6A93F7">
    <w:name w:val="E569B258442849E894E8D214F3E6A93F7"/>
    <w:rsid w:val="00052E32"/>
    <w:rPr>
      <w:rFonts w:eastAsiaTheme="minorHAnsi"/>
      <w:lang w:eastAsia="en-US"/>
    </w:rPr>
  </w:style>
  <w:style w:type="paragraph" w:customStyle="1" w:styleId="8BDD65750AAE4B8E98171890289B57EF6">
    <w:name w:val="8BDD65750AAE4B8E98171890289B57EF6"/>
    <w:rsid w:val="00052E32"/>
    <w:rPr>
      <w:rFonts w:eastAsiaTheme="minorHAnsi"/>
      <w:lang w:eastAsia="en-US"/>
    </w:rPr>
  </w:style>
  <w:style w:type="paragraph" w:customStyle="1" w:styleId="AC92E75D36D249AE83EB70A86C0ACBC27">
    <w:name w:val="AC92E75D36D249AE83EB70A86C0ACBC27"/>
    <w:rsid w:val="00052E32"/>
    <w:rPr>
      <w:rFonts w:eastAsiaTheme="minorHAnsi"/>
      <w:lang w:eastAsia="en-US"/>
    </w:rPr>
  </w:style>
  <w:style w:type="paragraph" w:customStyle="1" w:styleId="36FE2FC9849B42C9BD9F28563B4B9D355">
    <w:name w:val="36FE2FC9849B42C9BD9F28563B4B9D355"/>
    <w:rsid w:val="00052E32"/>
    <w:rPr>
      <w:rFonts w:eastAsiaTheme="minorHAnsi"/>
      <w:lang w:eastAsia="en-US"/>
    </w:rPr>
  </w:style>
  <w:style w:type="paragraph" w:customStyle="1" w:styleId="FB3C7D879669450D959005273093169D7">
    <w:name w:val="FB3C7D879669450D959005273093169D7"/>
    <w:rsid w:val="00052E32"/>
    <w:rPr>
      <w:rFonts w:eastAsiaTheme="minorHAnsi"/>
      <w:lang w:eastAsia="en-US"/>
    </w:rPr>
  </w:style>
  <w:style w:type="paragraph" w:customStyle="1" w:styleId="5132EC730D524F4589B70AB3F21A3B9C7">
    <w:name w:val="5132EC730D524F4589B70AB3F21A3B9C7"/>
    <w:rsid w:val="00052E32"/>
    <w:rPr>
      <w:rFonts w:eastAsiaTheme="minorHAnsi"/>
      <w:lang w:eastAsia="en-US"/>
    </w:rPr>
  </w:style>
  <w:style w:type="paragraph" w:customStyle="1" w:styleId="958CBCBF65584BCF818E0AE5352C038B5">
    <w:name w:val="958CBCBF65584BCF818E0AE5352C038B5"/>
    <w:rsid w:val="00052E32"/>
    <w:rPr>
      <w:rFonts w:eastAsiaTheme="minorHAnsi"/>
      <w:lang w:eastAsia="en-US"/>
    </w:rPr>
  </w:style>
  <w:style w:type="paragraph" w:customStyle="1" w:styleId="CAF3EF04E160406293F3A7E9811251464">
    <w:name w:val="CAF3EF04E160406293F3A7E9811251464"/>
    <w:rsid w:val="00052E32"/>
    <w:rPr>
      <w:rFonts w:eastAsiaTheme="minorHAnsi"/>
      <w:lang w:eastAsia="en-US"/>
    </w:rPr>
  </w:style>
  <w:style w:type="paragraph" w:customStyle="1" w:styleId="07325C1A197C4944A6911C4153B5B6C42">
    <w:name w:val="07325C1A197C4944A6911C4153B5B6C42"/>
    <w:rsid w:val="00052E32"/>
    <w:rPr>
      <w:rFonts w:eastAsiaTheme="minorHAnsi"/>
      <w:lang w:eastAsia="en-US"/>
    </w:rPr>
  </w:style>
  <w:style w:type="paragraph" w:customStyle="1" w:styleId="516D874591AF409DA3431A2814338A052">
    <w:name w:val="516D874591AF409DA3431A2814338A052"/>
    <w:rsid w:val="00052E32"/>
    <w:rPr>
      <w:rFonts w:eastAsiaTheme="minorHAnsi"/>
      <w:lang w:eastAsia="en-US"/>
    </w:rPr>
  </w:style>
  <w:style w:type="paragraph" w:customStyle="1" w:styleId="F925D2E4280E455BAFDC5B69B185D7AD">
    <w:name w:val="F925D2E4280E455BAFDC5B69B185D7AD"/>
    <w:rsid w:val="00052E32"/>
    <w:rPr>
      <w:rFonts w:eastAsiaTheme="minorHAnsi"/>
      <w:lang w:eastAsia="en-US"/>
    </w:rPr>
  </w:style>
  <w:style w:type="paragraph" w:customStyle="1" w:styleId="EAEF86A2701249DCB13CD09334145A07">
    <w:name w:val="EAEF86A2701249DCB13CD09334145A07"/>
    <w:rsid w:val="00052E32"/>
    <w:rPr>
      <w:rFonts w:eastAsiaTheme="minorHAnsi"/>
      <w:lang w:eastAsia="en-US"/>
    </w:rPr>
  </w:style>
  <w:style w:type="paragraph" w:customStyle="1" w:styleId="99D5DC37E7C8477FB3802EB5C74126F6">
    <w:name w:val="99D5DC37E7C8477FB3802EB5C74126F6"/>
    <w:rsid w:val="00CF6992"/>
  </w:style>
  <w:style w:type="paragraph" w:customStyle="1" w:styleId="250FE7AA195148EA8BB10A7C16B562F0">
    <w:name w:val="250FE7AA195148EA8BB10A7C16B562F0"/>
    <w:rsid w:val="00CF6992"/>
  </w:style>
  <w:style w:type="paragraph" w:customStyle="1" w:styleId="4711506D6975487B9F26AB78CFCBD221">
    <w:name w:val="4711506D6975487B9F26AB78CFCBD221"/>
    <w:rsid w:val="00CF6992"/>
  </w:style>
  <w:style w:type="paragraph" w:customStyle="1" w:styleId="501066C1140B4FCF95BEA56F68012934">
    <w:name w:val="501066C1140B4FCF95BEA56F68012934"/>
    <w:rsid w:val="00CF6992"/>
  </w:style>
  <w:style w:type="paragraph" w:customStyle="1" w:styleId="B5D9EA8E5EEF40D1AE63D710DD8F4B1A">
    <w:name w:val="B5D9EA8E5EEF40D1AE63D710DD8F4B1A"/>
    <w:rsid w:val="00CF6992"/>
  </w:style>
  <w:style w:type="paragraph" w:customStyle="1" w:styleId="25E6C02B5DDD46488438633F323147E5">
    <w:name w:val="25E6C02B5DDD46488438633F323147E5"/>
    <w:rsid w:val="00CF6992"/>
  </w:style>
  <w:style w:type="paragraph" w:customStyle="1" w:styleId="A9278C0BFF804F4783A41B7DB725BD83">
    <w:name w:val="A9278C0BFF804F4783A41B7DB725BD83"/>
    <w:rsid w:val="00CF6992"/>
  </w:style>
  <w:style w:type="paragraph" w:customStyle="1" w:styleId="CF828E6A14C7420FB6A6EC07E6E30DE5">
    <w:name w:val="CF828E6A14C7420FB6A6EC07E6E30DE5"/>
    <w:rsid w:val="00CF6992"/>
  </w:style>
  <w:style w:type="paragraph" w:customStyle="1" w:styleId="A1A9A76E42444E448B19EFC4FE440874">
    <w:name w:val="A1A9A76E42444E448B19EFC4FE440874"/>
    <w:rsid w:val="00CF6992"/>
  </w:style>
  <w:style w:type="paragraph" w:customStyle="1" w:styleId="D5CFFAFC0CF54FB5BDC4B5D065156836">
    <w:name w:val="D5CFFAFC0CF54FB5BDC4B5D065156836"/>
    <w:rsid w:val="00CF6992"/>
  </w:style>
  <w:style w:type="paragraph" w:customStyle="1" w:styleId="083AE24720E04D04AE96FDD3C27512E6">
    <w:name w:val="083AE24720E04D04AE96FDD3C27512E6"/>
    <w:rsid w:val="009901AB"/>
  </w:style>
  <w:style w:type="paragraph" w:customStyle="1" w:styleId="AF36ACBD87B14E11A8E31710F972A252">
    <w:name w:val="AF36ACBD87B14E11A8E31710F972A252"/>
    <w:rsid w:val="009901AB"/>
  </w:style>
  <w:style w:type="paragraph" w:customStyle="1" w:styleId="0D2E9EB3FD3748259E55B6280071539E">
    <w:name w:val="0D2E9EB3FD3748259E55B6280071539E"/>
    <w:rsid w:val="009901AB"/>
  </w:style>
  <w:style w:type="paragraph" w:customStyle="1" w:styleId="BE91D9013EC6468E9E90405EE5A8EE7F">
    <w:name w:val="BE91D9013EC6468E9E90405EE5A8EE7F"/>
    <w:rsid w:val="009901AB"/>
  </w:style>
  <w:style w:type="paragraph" w:customStyle="1" w:styleId="A11DFDB43BAC48E6AAD9493D03F15C92">
    <w:name w:val="A11DFDB43BAC48E6AAD9493D03F15C92"/>
    <w:rsid w:val="009901AB"/>
  </w:style>
  <w:style w:type="paragraph" w:customStyle="1" w:styleId="FA4426B3D9AE4B5D9761BF55E985782B">
    <w:name w:val="FA4426B3D9AE4B5D9761BF55E985782B"/>
    <w:rsid w:val="009901AB"/>
  </w:style>
  <w:style w:type="paragraph" w:customStyle="1" w:styleId="B4ACCA42E31A4DA694D5237B40A69D34">
    <w:name w:val="B4ACCA42E31A4DA694D5237B40A69D34"/>
    <w:rsid w:val="009901AB"/>
  </w:style>
  <w:style w:type="paragraph" w:customStyle="1" w:styleId="20D66ADD7DCC49038BF979F4D210F53D">
    <w:name w:val="20D66ADD7DCC49038BF979F4D210F53D"/>
    <w:rsid w:val="009901AB"/>
  </w:style>
  <w:style w:type="paragraph" w:customStyle="1" w:styleId="2F8CBE85D5EE4018B5D2EABEB0C3F1D8">
    <w:name w:val="2F8CBE85D5EE4018B5D2EABEB0C3F1D8"/>
    <w:rsid w:val="009901AB"/>
  </w:style>
  <w:style w:type="paragraph" w:customStyle="1" w:styleId="452263D5596F431DBFE2F54E2857B29C">
    <w:name w:val="452263D5596F431DBFE2F54E2857B29C"/>
    <w:rsid w:val="009901AB"/>
  </w:style>
  <w:style w:type="paragraph" w:customStyle="1" w:styleId="6E1646D4DE6D4D219278514EB25134CD">
    <w:name w:val="6E1646D4DE6D4D219278514EB25134CD"/>
    <w:rsid w:val="009901AB"/>
  </w:style>
  <w:style w:type="paragraph" w:customStyle="1" w:styleId="3879728C5B4249F89C05D63159B830D9">
    <w:name w:val="3879728C5B4249F89C05D63159B830D9"/>
    <w:rsid w:val="009901AB"/>
  </w:style>
  <w:style w:type="paragraph" w:customStyle="1" w:styleId="756C87354B724042817423AF42D79ABE">
    <w:name w:val="756C87354B724042817423AF42D79ABE"/>
    <w:rsid w:val="00407955"/>
  </w:style>
  <w:style w:type="paragraph" w:customStyle="1" w:styleId="C8757EAED0B4491796ADAF5732114BEA">
    <w:name w:val="C8757EAED0B4491796ADAF5732114BEA"/>
    <w:rsid w:val="00407955"/>
  </w:style>
  <w:style w:type="paragraph" w:customStyle="1" w:styleId="9E041A11B49C4C52A586CF62373FECAE">
    <w:name w:val="9E041A11B49C4C52A586CF62373FECAE"/>
    <w:rsid w:val="00407955"/>
  </w:style>
  <w:style w:type="paragraph" w:customStyle="1" w:styleId="56E6BFDDAA784685BD38BB8B79C6E94E">
    <w:name w:val="56E6BFDDAA784685BD38BB8B79C6E94E"/>
    <w:rsid w:val="00407955"/>
  </w:style>
  <w:style w:type="paragraph" w:customStyle="1" w:styleId="B92B7DB4188441909E7C02342561FC53">
    <w:name w:val="B92B7DB4188441909E7C02342561FC53"/>
    <w:rsid w:val="001F5484"/>
  </w:style>
  <w:style w:type="paragraph" w:customStyle="1" w:styleId="CEBE73450C0E4249BA89103E80589C67">
    <w:name w:val="CEBE73450C0E4249BA89103E80589C67"/>
    <w:rsid w:val="001F5484"/>
  </w:style>
  <w:style w:type="paragraph" w:customStyle="1" w:styleId="FE921B9497064F54BD407710E703EF2A">
    <w:name w:val="FE921B9497064F54BD407710E703EF2A"/>
    <w:rsid w:val="001F5484"/>
  </w:style>
  <w:style w:type="paragraph" w:customStyle="1" w:styleId="62069588B1A54F328B6471A26D53F299">
    <w:name w:val="62069588B1A54F328B6471A26D53F299"/>
    <w:rsid w:val="001F5484"/>
  </w:style>
  <w:style w:type="paragraph" w:customStyle="1" w:styleId="4D0DD0D8607C483AA6C29237325DDBED">
    <w:name w:val="4D0DD0D8607C483AA6C29237325DDBED"/>
    <w:rsid w:val="001F5484"/>
  </w:style>
  <w:style w:type="paragraph" w:customStyle="1" w:styleId="B837E54A164B4B5F886A74A54A77DEE3">
    <w:name w:val="B837E54A164B4B5F886A74A54A77DEE3"/>
    <w:rsid w:val="001F5484"/>
  </w:style>
  <w:style w:type="paragraph" w:customStyle="1" w:styleId="AEA8E64258AC44368E8EE9D6C5C65CFD">
    <w:name w:val="AEA8E64258AC44368E8EE9D6C5C65CFD"/>
    <w:rsid w:val="001F5484"/>
  </w:style>
  <w:style w:type="paragraph" w:customStyle="1" w:styleId="499BD9DAD05044BEB0B9D58C9626EA6C">
    <w:name w:val="499BD9DAD05044BEB0B9D58C9626EA6C"/>
    <w:rsid w:val="001F5484"/>
  </w:style>
  <w:style w:type="paragraph" w:customStyle="1" w:styleId="1D8300CA19F84D88A505EECA2B00A026">
    <w:name w:val="1D8300CA19F84D88A505EECA2B00A026"/>
  </w:style>
  <w:style w:type="paragraph" w:customStyle="1" w:styleId="49A4346180AF485F9DC55B8676DB1DF1">
    <w:name w:val="49A4346180AF485F9DC55B8676DB1DF1"/>
  </w:style>
  <w:style w:type="paragraph" w:customStyle="1" w:styleId="88840348376742CAA7C9B1335255D9A8">
    <w:name w:val="88840348376742CAA7C9B1335255D9A8"/>
  </w:style>
  <w:style w:type="paragraph" w:customStyle="1" w:styleId="14D95CEE6A074CDDAF23BA4D59461B7D">
    <w:name w:val="14D95CEE6A074CDDAF23BA4D59461B7D"/>
  </w:style>
  <w:style w:type="paragraph" w:customStyle="1" w:styleId="C8C23F796390457B81CCBD9F3EF506DD">
    <w:name w:val="C8C23F796390457B81CCBD9F3EF506DD"/>
    <w:rsid w:val="00C9595B"/>
  </w:style>
  <w:style w:type="paragraph" w:customStyle="1" w:styleId="AE92914C78C642A5B9C2BE784C4E0E07">
    <w:name w:val="AE92914C78C642A5B9C2BE784C4E0E07"/>
    <w:rsid w:val="00C9595B"/>
  </w:style>
  <w:style w:type="paragraph" w:customStyle="1" w:styleId="0CA63D900AB44AD989055EAAC7DE0049">
    <w:name w:val="0CA63D900AB44AD989055EAAC7DE0049"/>
    <w:rsid w:val="00C9595B"/>
  </w:style>
  <w:style w:type="paragraph" w:customStyle="1" w:styleId="13D79088FD9B4CA88E3183F90D2BFF0F">
    <w:name w:val="13D79088FD9B4CA88E3183F90D2BFF0F"/>
    <w:rsid w:val="00C9595B"/>
  </w:style>
  <w:style w:type="paragraph" w:customStyle="1" w:styleId="708F353C67614718AB2648D7AC237CD3">
    <w:name w:val="708F353C67614718AB2648D7AC237CD3"/>
    <w:rsid w:val="00C9595B"/>
  </w:style>
  <w:style w:type="paragraph" w:customStyle="1" w:styleId="B52CAA8CC8FA4422AB012312DBBC034D">
    <w:name w:val="B52CAA8CC8FA4422AB012312DBBC034D"/>
    <w:rsid w:val="00C9595B"/>
  </w:style>
  <w:style w:type="paragraph" w:customStyle="1" w:styleId="205F542E88AC4E3DA06A8E22E9A0765E">
    <w:name w:val="205F542E88AC4E3DA06A8E22E9A0765E"/>
    <w:rsid w:val="00C9595B"/>
  </w:style>
  <w:style w:type="paragraph" w:customStyle="1" w:styleId="7CDEAB197B32479B8E3B688267CB8DC9">
    <w:name w:val="7CDEAB197B32479B8E3B688267CB8DC9"/>
    <w:rsid w:val="00C9595B"/>
  </w:style>
  <w:style w:type="paragraph" w:customStyle="1" w:styleId="BD516CC4EDA64D3E909C423842D711CA">
    <w:name w:val="BD516CC4EDA64D3E909C423842D711CA"/>
    <w:rsid w:val="00C9595B"/>
  </w:style>
  <w:style w:type="paragraph" w:customStyle="1" w:styleId="731620DC41D74363848E0E19084B4863">
    <w:name w:val="731620DC41D74363848E0E19084B4863"/>
    <w:rsid w:val="00C9595B"/>
  </w:style>
  <w:style w:type="paragraph" w:customStyle="1" w:styleId="9C68AD094E0145DC83D547463CFAE302">
    <w:name w:val="9C68AD094E0145DC83D547463CFAE302"/>
    <w:rsid w:val="00C9595B"/>
  </w:style>
  <w:style w:type="paragraph" w:customStyle="1" w:styleId="D6231249ABBF46A2AF001EFE2CF9FE01">
    <w:name w:val="D6231249ABBF46A2AF001EFE2CF9FE01"/>
    <w:rsid w:val="00C9595B"/>
  </w:style>
  <w:style w:type="paragraph" w:customStyle="1" w:styleId="2CC46791659D4B38BF9C717F5F6E7907">
    <w:name w:val="2CC46791659D4B38BF9C717F5F6E7907"/>
    <w:rsid w:val="00C9595B"/>
  </w:style>
  <w:style w:type="paragraph" w:customStyle="1" w:styleId="B7487FF6D917496685BD683A9B4B669E">
    <w:name w:val="B7487FF6D917496685BD683A9B4B669E"/>
    <w:rsid w:val="00C9595B"/>
  </w:style>
  <w:style w:type="paragraph" w:customStyle="1" w:styleId="80B88993ED4D4FD580FC46945430A26C">
    <w:name w:val="80B88993ED4D4FD580FC46945430A26C"/>
    <w:rsid w:val="00C9595B"/>
  </w:style>
  <w:style w:type="paragraph" w:customStyle="1" w:styleId="A17024F0ACF44FBEB29D25FD6B7D9580">
    <w:name w:val="A17024F0ACF44FBEB29D25FD6B7D9580"/>
    <w:rsid w:val="00C9595B"/>
  </w:style>
  <w:style w:type="paragraph" w:customStyle="1" w:styleId="0893C32703CD4010B1E15B681134A7AF">
    <w:name w:val="0893C32703CD4010B1E15B681134A7AF"/>
    <w:rsid w:val="00C9595B"/>
  </w:style>
  <w:style w:type="paragraph" w:customStyle="1" w:styleId="EE888867228F4446B71ACBB6556C607C">
    <w:name w:val="EE888867228F4446B71ACBB6556C607C"/>
    <w:rsid w:val="00C9595B"/>
  </w:style>
  <w:style w:type="paragraph" w:customStyle="1" w:styleId="86104FB1A56D4559BC607C7D88B892E8">
    <w:name w:val="86104FB1A56D4559BC607C7D88B892E8"/>
    <w:rsid w:val="00C9595B"/>
  </w:style>
  <w:style w:type="paragraph" w:customStyle="1" w:styleId="E99BA845CBCC434BB8BEC80109A12D32">
    <w:name w:val="E99BA845CBCC434BB8BEC80109A12D32"/>
    <w:rsid w:val="00C9595B"/>
  </w:style>
  <w:style w:type="paragraph" w:customStyle="1" w:styleId="D75FE64B2A0D492B90D456C13411D459">
    <w:name w:val="D75FE64B2A0D492B90D456C13411D459"/>
    <w:rsid w:val="00C9595B"/>
  </w:style>
  <w:style w:type="paragraph" w:customStyle="1" w:styleId="2E88C12DBFE94246BBBA81DD16807436">
    <w:name w:val="2E88C12DBFE94246BBBA81DD16807436"/>
    <w:rsid w:val="00C9595B"/>
  </w:style>
  <w:style w:type="paragraph" w:customStyle="1" w:styleId="8ED9BB95D4C34B4D879A7598564BCB9B">
    <w:name w:val="8ED9BB95D4C34B4D879A7598564BCB9B"/>
    <w:rsid w:val="00C9595B"/>
  </w:style>
  <w:style w:type="paragraph" w:customStyle="1" w:styleId="0B19DAAB90994AE89F58BEDDE5F47E81">
    <w:name w:val="0B19DAAB90994AE89F58BEDDE5F47E81"/>
    <w:rsid w:val="00C9595B"/>
  </w:style>
  <w:style w:type="paragraph" w:customStyle="1" w:styleId="E91AAAD3F0DE436099A650B18A71EE82">
    <w:name w:val="E91AAAD3F0DE436099A650B18A71EE82"/>
    <w:rsid w:val="00C9595B"/>
  </w:style>
  <w:style w:type="paragraph" w:customStyle="1" w:styleId="C74DD6E4D9E8436CB863449932368CE0">
    <w:name w:val="C74DD6E4D9E8436CB863449932368CE0"/>
    <w:rsid w:val="00C9595B"/>
  </w:style>
  <w:style w:type="paragraph" w:customStyle="1" w:styleId="2D6909BFE81F4BECB8E348A41AED0695">
    <w:name w:val="2D6909BFE81F4BECB8E348A41AED0695"/>
    <w:rsid w:val="00C9595B"/>
  </w:style>
  <w:style w:type="paragraph" w:customStyle="1" w:styleId="D041A22E4F934AC2869CDB0DA0A0CE29">
    <w:name w:val="D041A22E4F934AC2869CDB0DA0A0CE29"/>
    <w:rsid w:val="00C9595B"/>
  </w:style>
  <w:style w:type="paragraph" w:customStyle="1" w:styleId="B731AA4AC0624FAEB0ECEB09623252EE">
    <w:name w:val="B731AA4AC0624FAEB0ECEB09623252EE"/>
    <w:rsid w:val="00C9595B"/>
  </w:style>
  <w:style w:type="paragraph" w:customStyle="1" w:styleId="0D24B899DECF4EBA95BCCA30142C7817">
    <w:name w:val="0D24B899DECF4EBA95BCCA30142C7817"/>
    <w:rsid w:val="00332089"/>
  </w:style>
  <w:style w:type="paragraph" w:customStyle="1" w:styleId="F09A8A0D7009437FA76C83F4F9431C80">
    <w:name w:val="F09A8A0D7009437FA76C83F4F9431C80"/>
    <w:rsid w:val="00332089"/>
  </w:style>
  <w:style w:type="paragraph" w:customStyle="1" w:styleId="A913B74855974D7895383F1F86F4CF1C">
    <w:name w:val="A913B74855974D7895383F1F86F4CF1C"/>
    <w:rsid w:val="00332089"/>
  </w:style>
  <w:style w:type="paragraph" w:customStyle="1" w:styleId="C9A8792D29E041F49F2F24E96F6CF058">
    <w:name w:val="C9A8792D29E041F49F2F24E96F6CF058"/>
    <w:rsid w:val="00332089"/>
  </w:style>
  <w:style w:type="paragraph" w:customStyle="1" w:styleId="7124C2E0C98041D19BB5D21F4A6148E2">
    <w:name w:val="7124C2E0C98041D19BB5D21F4A6148E2"/>
    <w:rsid w:val="00E75885"/>
  </w:style>
  <w:style w:type="paragraph" w:customStyle="1" w:styleId="17FFE9EB3FC747CA9090C83C3920E578">
    <w:name w:val="17FFE9EB3FC747CA9090C83C3920E578"/>
    <w:rsid w:val="00E75885"/>
  </w:style>
  <w:style w:type="paragraph" w:customStyle="1" w:styleId="0AD2941F167F4F00BE3D35C66E67128C">
    <w:name w:val="0AD2941F167F4F00BE3D35C66E67128C"/>
    <w:rsid w:val="00E75885"/>
  </w:style>
  <w:style w:type="paragraph" w:customStyle="1" w:styleId="044C16127371463D857A39D707BB3859">
    <w:name w:val="044C16127371463D857A39D707BB3859"/>
    <w:rsid w:val="00E75885"/>
  </w:style>
  <w:style w:type="paragraph" w:customStyle="1" w:styleId="2E319B53734E48AE9B5E0D370BDF7C8A">
    <w:name w:val="2E319B53734E48AE9B5E0D370BDF7C8A"/>
    <w:rsid w:val="00E75885"/>
  </w:style>
  <w:style w:type="paragraph" w:customStyle="1" w:styleId="78FCF0EFCA0949D4B1484A65DC22745B">
    <w:name w:val="78FCF0EFCA0949D4B1484A65DC22745B"/>
    <w:rsid w:val="00E75885"/>
  </w:style>
  <w:style w:type="paragraph" w:customStyle="1" w:styleId="0C65104135D847C9BDE8CB64BBD93A6F">
    <w:name w:val="0C65104135D847C9BDE8CB64BBD93A6F"/>
    <w:rsid w:val="00E75885"/>
  </w:style>
  <w:style w:type="paragraph" w:customStyle="1" w:styleId="6971F33C87194AED82F8242B92E65355">
    <w:name w:val="6971F33C87194AED82F8242B92E65355"/>
    <w:rsid w:val="00E75885"/>
  </w:style>
  <w:style w:type="paragraph" w:customStyle="1" w:styleId="0ED1FC2B8C2D4D8ABE1AA88BD71E4B4A">
    <w:name w:val="0ED1FC2B8C2D4D8ABE1AA88BD71E4B4A"/>
    <w:rsid w:val="00E75885"/>
  </w:style>
  <w:style w:type="paragraph" w:customStyle="1" w:styleId="3576ED160BA1476B99EBD9E95D7BF8D8">
    <w:name w:val="3576ED160BA1476B99EBD9E95D7BF8D8"/>
    <w:rsid w:val="00E75885"/>
  </w:style>
  <w:style w:type="paragraph" w:customStyle="1" w:styleId="FF7F3CB35865415ABAB2DE1FD3BAFD92">
    <w:name w:val="FF7F3CB35865415ABAB2DE1FD3BAFD92"/>
    <w:rsid w:val="00E75885"/>
  </w:style>
  <w:style w:type="paragraph" w:customStyle="1" w:styleId="CF28ABBCE7C2412A94B99BCA1B995314">
    <w:name w:val="CF28ABBCE7C2412A94B99BCA1B995314"/>
    <w:rsid w:val="00E75885"/>
  </w:style>
  <w:style w:type="paragraph" w:customStyle="1" w:styleId="EFD7CA2B6FEB4BAA980D5A46A2062787">
    <w:name w:val="EFD7CA2B6FEB4BAA980D5A46A2062787"/>
    <w:rsid w:val="00E75885"/>
  </w:style>
  <w:style w:type="paragraph" w:customStyle="1" w:styleId="EF16DF12B9BB458FB08761B6808C5AE5">
    <w:name w:val="EF16DF12B9BB458FB08761B6808C5AE5"/>
    <w:rsid w:val="00E75885"/>
  </w:style>
  <w:style w:type="paragraph" w:customStyle="1" w:styleId="07CDFB94D7784D65AA708ACFCBF6DBF8">
    <w:name w:val="07CDFB94D7784D65AA708ACFCBF6DBF8"/>
    <w:rsid w:val="00E75885"/>
  </w:style>
  <w:style w:type="paragraph" w:customStyle="1" w:styleId="8F06B84E19BC412C942FA085D6ED597B">
    <w:name w:val="8F06B84E19BC412C942FA085D6ED597B"/>
    <w:rsid w:val="00E75885"/>
  </w:style>
  <w:style w:type="paragraph" w:customStyle="1" w:styleId="10C585F20BB2402592B1AE46F3467D81">
    <w:name w:val="10C585F20BB2402592B1AE46F3467D81"/>
    <w:rsid w:val="00E75885"/>
  </w:style>
  <w:style w:type="paragraph" w:customStyle="1" w:styleId="0C246D30860C4081AF55C7FADCFF4A23">
    <w:name w:val="0C246D30860C4081AF55C7FADCFF4A23"/>
    <w:rsid w:val="00E75885"/>
  </w:style>
  <w:style w:type="paragraph" w:customStyle="1" w:styleId="02A06EFE48EA40F9A312C5553B75705B">
    <w:name w:val="02A06EFE48EA40F9A312C5553B75705B"/>
    <w:rsid w:val="00E75885"/>
  </w:style>
  <w:style w:type="paragraph" w:customStyle="1" w:styleId="788315CA1FF14611B078DD52844185D5">
    <w:name w:val="788315CA1FF14611B078DD52844185D5"/>
    <w:rsid w:val="00E75885"/>
  </w:style>
  <w:style w:type="paragraph" w:customStyle="1" w:styleId="4D5515C6E753411EB558310F2747F2B4">
    <w:name w:val="4D5515C6E753411EB558310F2747F2B4"/>
    <w:rsid w:val="00E75885"/>
  </w:style>
  <w:style w:type="paragraph" w:customStyle="1" w:styleId="22FA783DAE174C1EA16FC2D52CAD9FC4">
    <w:name w:val="22FA783DAE174C1EA16FC2D52CAD9FC4"/>
    <w:rsid w:val="00E75885"/>
  </w:style>
  <w:style w:type="paragraph" w:customStyle="1" w:styleId="E9B1FD49A77A421A832EFFBFB79D84D2">
    <w:name w:val="E9B1FD49A77A421A832EFFBFB79D84D2"/>
    <w:rsid w:val="00E75885"/>
  </w:style>
  <w:style w:type="paragraph" w:customStyle="1" w:styleId="A899D51CDD144831B3578141262C3F07">
    <w:name w:val="A899D51CDD144831B3578141262C3F07"/>
    <w:rsid w:val="00E75885"/>
  </w:style>
  <w:style w:type="paragraph" w:customStyle="1" w:styleId="5635E031BB0D4E0DB238DECB7DD0B2CC">
    <w:name w:val="5635E031BB0D4E0DB238DECB7DD0B2CC"/>
    <w:rsid w:val="00E75885"/>
  </w:style>
  <w:style w:type="paragraph" w:customStyle="1" w:styleId="F87B1220AA714FF18542558008ABF22A">
    <w:name w:val="F87B1220AA714FF18542558008ABF22A"/>
    <w:rsid w:val="00E75885"/>
  </w:style>
  <w:style w:type="paragraph" w:customStyle="1" w:styleId="92B9D1CF5ED44E6381A14E8F2CA813E3">
    <w:name w:val="92B9D1CF5ED44E6381A14E8F2CA813E3"/>
    <w:rsid w:val="00E75885"/>
  </w:style>
  <w:style w:type="paragraph" w:customStyle="1" w:styleId="EDD8965AAD4D41FF92AB252545F23D2C">
    <w:name w:val="EDD8965AAD4D41FF92AB252545F23D2C"/>
    <w:rsid w:val="00E75885"/>
  </w:style>
  <w:style w:type="paragraph" w:customStyle="1" w:styleId="359A70CC7EBE49D48016558E132E0377">
    <w:name w:val="359A70CC7EBE49D48016558E132E0377"/>
    <w:rsid w:val="00986FF3"/>
  </w:style>
  <w:style w:type="paragraph" w:customStyle="1" w:styleId="35E00EB2C4BF48F8B342AFE59B57EFE2">
    <w:name w:val="35E00EB2C4BF48F8B342AFE59B57EFE2"/>
    <w:rsid w:val="002C28FD"/>
  </w:style>
  <w:style w:type="paragraph" w:customStyle="1" w:styleId="98CEEA13EF274EB8842E7CBF79841E9C">
    <w:name w:val="98CEEA13EF274EB8842E7CBF79841E9C"/>
    <w:rsid w:val="004072FE"/>
  </w:style>
  <w:style w:type="paragraph" w:customStyle="1" w:styleId="9E7753C7BCF943DAB0EF47452E84E002">
    <w:name w:val="9E7753C7BCF943DAB0EF47452E84E002"/>
    <w:rsid w:val="004072FE"/>
  </w:style>
  <w:style w:type="paragraph" w:customStyle="1" w:styleId="05859BD525854DCA8CEFB866A1BE009B">
    <w:name w:val="05859BD525854DCA8CEFB866A1BE009B"/>
    <w:rsid w:val="004072FE"/>
  </w:style>
  <w:style w:type="paragraph" w:customStyle="1" w:styleId="294665B1EB67406FB50498A377CA85A8">
    <w:name w:val="294665B1EB67406FB50498A377CA85A8"/>
    <w:rsid w:val="004072FE"/>
  </w:style>
  <w:style w:type="paragraph" w:customStyle="1" w:styleId="6920C957D618443A993FD4382621BFFC">
    <w:name w:val="6920C957D618443A993FD4382621BFFC"/>
    <w:rsid w:val="004072FE"/>
  </w:style>
  <w:style w:type="paragraph" w:customStyle="1" w:styleId="078457E5DFDC459BB9CDA0367D7DDE78">
    <w:name w:val="078457E5DFDC459BB9CDA0367D7DDE78"/>
    <w:rsid w:val="004072FE"/>
  </w:style>
  <w:style w:type="paragraph" w:customStyle="1" w:styleId="5A1E9E6BAE4442168A300507BEB83540">
    <w:name w:val="5A1E9E6BAE4442168A300507BEB83540"/>
    <w:rsid w:val="004072FE"/>
  </w:style>
  <w:style w:type="paragraph" w:customStyle="1" w:styleId="6BC2EE80F5164CEB8ED140CCB5F502AE">
    <w:name w:val="6BC2EE80F5164CEB8ED140CCB5F502AE"/>
    <w:rsid w:val="00407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1D3D-5C0A-41AF-BD9E-CA09A305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Juri_Teklif.dotx</Template>
  <TotalTime>318</TotalTime>
  <Pages>1</Pages>
  <Words>431</Words>
  <Characters>2461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Orhan PC</cp:lastModifiedBy>
  <cp:revision>3</cp:revision>
  <cp:lastPrinted>2021-04-02T10:37:00Z</cp:lastPrinted>
  <dcterms:created xsi:type="dcterms:W3CDTF">2024-02-15T07:48:00Z</dcterms:created>
  <dcterms:modified xsi:type="dcterms:W3CDTF">2024-02-15T13:05:00Z</dcterms:modified>
</cp:coreProperties>
</file>